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2E60" w14:textId="77777777" w:rsidR="003744D1" w:rsidRPr="00506F4B" w:rsidRDefault="000D399F" w:rsidP="000C155D">
      <w:pPr>
        <w:spacing w:after="120"/>
        <w:rPr>
          <w:b/>
        </w:rPr>
      </w:pPr>
      <w:r w:rsidRPr="00506F4B">
        <w:rPr>
          <w:rFonts w:ascii="Arial" w:hAnsi="Arial" w:cs="Arial"/>
          <w:b/>
          <w:sz w:val="24"/>
          <w:szCs w:val="24"/>
        </w:rPr>
        <w:t>Veranstaltungsankündigung zum Eintrag ins LSF</w:t>
      </w:r>
      <w:r w:rsidR="002A6460">
        <w:rPr>
          <w:rFonts w:ascii="Arial" w:hAnsi="Arial" w:cs="Arial"/>
          <w:b/>
          <w:sz w:val="24"/>
          <w:szCs w:val="24"/>
        </w:rPr>
        <w:t xml:space="preserve"> - Lehrauftrag</w:t>
      </w:r>
    </w:p>
    <w:p w14:paraId="1910E1EF" w14:textId="77777777" w:rsidR="000D399F" w:rsidRPr="00AD6126" w:rsidRDefault="000D399F" w:rsidP="000D399F">
      <w:pPr>
        <w:spacing w:after="0"/>
        <w:rPr>
          <w:sz w:val="12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449"/>
        <w:gridCol w:w="524"/>
        <w:gridCol w:w="472"/>
        <w:gridCol w:w="263"/>
        <w:gridCol w:w="315"/>
        <w:gridCol w:w="161"/>
        <w:gridCol w:w="346"/>
        <w:gridCol w:w="109"/>
        <w:gridCol w:w="329"/>
        <w:gridCol w:w="129"/>
        <w:gridCol w:w="502"/>
        <w:gridCol w:w="629"/>
        <w:gridCol w:w="176"/>
        <w:gridCol w:w="335"/>
        <w:gridCol w:w="201"/>
        <w:gridCol w:w="233"/>
        <w:gridCol w:w="315"/>
        <w:gridCol w:w="1260"/>
      </w:tblGrid>
      <w:tr w:rsidR="000D399F" w:rsidRPr="00506F4B" w14:paraId="4F2FC3C1" w14:textId="77777777" w:rsidTr="004706EA">
        <w:tc>
          <w:tcPr>
            <w:tcW w:w="2674" w:type="dxa"/>
            <w:shd w:val="clear" w:color="auto" w:fill="000080"/>
            <w:vAlign w:val="center"/>
          </w:tcPr>
          <w:p w14:paraId="37B8451F" w14:textId="77777777" w:rsidR="000D399F" w:rsidRPr="00506F4B" w:rsidRDefault="000D399F" w:rsidP="00D636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6F4B">
              <w:rPr>
                <w:rFonts w:ascii="Arial" w:hAnsi="Arial" w:cs="Arial"/>
                <w:b/>
              </w:rPr>
              <w:t>Veranstaltungsnummer</w:t>
            </w:r>
            <w:r w:rsidRPr="00506F4B">
              <w:rPr>
                <w:rFonts w:ascii="Arial" w:hAnsi="Arial" w:cs="Arial"/>
                <w:b/>
              </w:rPr>
              <w:br/>
            </w:r>
            <w:r w:rsidRPr="00506F4B">
              <w:rPr>
                <w:rFonts w:ascii="Arial" w:hAnsi="Arial" w:cs="Arial"/>
                <w:sz w:val="15"/>
                <w:szCs w:val="15"/>
              </w:rPr>
              <w:t>wird von der Sachbearbeiterin vergeben</w:t>
            </w:r>
          </w:p>
        </w:tc>
        <w:tc>
          <w:tcPr>
            <w:tcW w:w="7748" w:type="dxa"/>
            <w:gridSpan w:val="18"/>
            <w:shd w:val="clear" w:color="auto" w:fill="000080"/>
            <w:vAlign w:val="center"/>
          </w:tcPr>
          <w:p w14:paraId="3340920D" w14:textId="77777777" w:rsidR="000D399F" w:rsidRPr="00506F4B" w:rsidRDefault="000D399F" w:rsidP="00D636F4">
            <w:pPr>
              <w:spacing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506F4B">
              <w:rPr>
                <w:rFonts w:ascii="Arial" w:hAnsi="Arial" w:cs="Arial"/>
              </w:rPr>
              <w:instrText xml:space="preserve"> </w:instrText>
            </w:r>
            <w:r w:rsidR="00DF3F1B" w:rsidRPr="00506F4B">
              <w:rPr>
                <w:rFonts w:ascii="Arial" w:hAnsi="Arial" w:cs="Arial"/>
              </w:rPr>
              <w:instrText>FORMTEXT</w:instrText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D399F" w:rsidRPr="00506F4B" w14:paraId="1E9A49AC" w14:textId="77777777" w:rsidTr="004706EA">
        <w:trPr>
          <w:trHeight w:val="283"/>
        </w:trPr>
        <w:tc>
          <w:tcPr>
            <w:tcW w:w="2674" w:type="dxa"/>
            <w:shd w:val="clear" w:color="auto" w:fill="auto"/>
            <w:vAlign w:val="center"/>
          </w:tcPr>
          <w:p w14:paraId="7675A471" w14:textId="77777777" w:rsidR="000D399F" w:rsidRPr="00506F4B" w:rsidRDefault="000D399F" w:rsidP="00AD6126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Name/n</w:t>
            </w:r>
          </w:p>
        </w:tc>
        <w:tc>
          <w:tcPr>
            <w:tcW w:w="7748" w:type="dxa"/>
            <w:gridSpan w:val="18"/>
            <w:shd w:val="clear" w:color="auto" w:fill="auto"/>
            <w:vAlign w:val="center"/>
          </w:tcPr>
          <w:p w14:paraId="1A328162" w14:textId="77777777" w:rsidR="000D399F" w:rsidRPr="00506F4B" w:rsidRDefault="000D399F" w:rsidP="00AD6126">
            <w:pPr>
              <w:spacing w:before="40"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506F4B">
              <w:rPr>
                <w:rFonts w:ascii="Arial" w:hAnsi="Arial" w:cs="Arial"/>
              </w:rPr>
              <w:instrText xml:space="preserve"> </w:instrText>
            </w:r>
            <w:r w:rsidR="00DF3F1B" w:rsidRPr="00506F4B">
              <w:rPr>
                <w:rFonts w:ascii="Arial" w:hAnsi="Arial" w:cs="Arial"/>
              </w:rPr>
              <w:instrText>FORMTEXT</w:instrText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D399F" w:rsidRPr="00506F4B" w14:paraId="57E435F2" w14:textId="77777777" w:rsidTr="004706EA">
        <w:trPr>
          <w:trHeight w:val="283"/>
        </w:trPr>
        <w:tc>
          <w:tcPr>
            <w:tcW w:w="2674" w:type="dxa"/>
            <w:shd w:val="clear" w:color="auto" w:fill="auto"/>
            <w:vAlign w:val="center"/>
          </w:tcPr>
          <w:p w14:paraId="20090063" w14:textId="77777777" w:rsidR="000D399F" w:rsidRPr="00506F4B" w:rsidRDefault="000D399F" w:rsidP="00AD6126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Fach/Lehreinheit</w:t>
            </w:r>
          </w:p>
        </w:tc>
        <w:tc>
          <w:tcPr>
            <w:tcW w:w="7748" w:type="dxa"/>
            <w:gridSpan w:val="18"/>
            <w:shd w:val="clear" w:color="auto" w:fill="auto"/>
            <w:vAlign w:val="center"/>
          </w:tcPr>
          <w:p w14:paraId="14609296" w14:textId="77777777" w:rsidR="000D399F" w:rsidRPr="00506F4B" w:rsidRDefault="007A5622" w:rsidP="00AD6126">
            <w:pPr>
              <w:spacing w:before="40"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="00DF3F1B" w:rsidRPr="00506F4B">
              <w:rPr>
                <w:rFonts w:ascii="Arial" w:hAnsi="Arial" w:cs="Arial"/>
              </w:rPr>
              <w:instrText>FORMTEXT</w:instrText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</w:tr>
      <w:tr w:rsidR="000D399F" w:rsidRPr="00506F4B" w14:paraId="41B79DF8" w14:textId="77777777" w:rsidTr="004706EA">
        <w:trPr>
          <w:trHeight w:val="283"/>
        </w:trPr>
        <w:tc>
          <w:tcPr>
            <w:tcW w:w="2674" w:type="dxa"/>
            <w:shd w:val="clear" w:color="auto" w:fill="auto"/>
            <w:vAlign w:val="center"/>
          </w:tcPr>
          <w:p w14:paraId="68F65A41" w14:textId="77777777" w:rsidR="000D399F" w:rsidRPr="00506F4B" w:rsidRDefault="000D399F" w:rsidP="00AD6126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Semester/Jahr</w:t>
            </w:r>
          </w:p>
        </w:tc>
        <w:bookmarkStart w:id="2" w:name="Dropdown2"/>
        <w:tc>
          <w:tcPr>
            <w:tcW w:w="7748" w:type="dxa"/>
            <w:gridSpan w:val="18"/>
            <w:shd w:val="clear" w:color="auto" w:fill="auto"/>
            <w:vAlign w:val="center"/>
          </w:tcPr>
          <w:p w14:paraId="4DF16B8B" w14:textId="17200458" w:rsidR="000D399F" w:rsidRPr="00506F4B" w:rsidRDefault="000D399F" w:rsidP="008411D1">
            <w:pPr>
              <w:spacing w:before="40"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Wintersemester"/>
                    <w:listEntry w:val="Sommersemester"/>
                  </w:ddList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="00DF3F1B" w:rsidRPr="00506F4B">
              <w:rPr>
                <w:rFonts w:ascii="Arial" w:hAnsi="Arial" w:cs="Arial"/>
              </w:rPr>
              <w:instrText>FORMDROPDOWN</w:instrText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="009C2519" w:rsidRPr="00506F4B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bookmarkEnd w:id="2"/>
            <w:r w:rsidRPr="00506F4B">
              <w:rPr>
                <w:rFonts w:ascii="Arial" w:hAnsi="Arial" w:cs="Arial"/>
              </w:rPr>
              <w:t xml:space="preserve"> </w:t>
            </w:r>
            <w:r w:rsidR="009F4BEA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022/2023"/>
                    <w:listEntry w:val="2023"/>
                    <w:listEntry w:val="2023/2024"/>
                    <w:listEntry w:val="2024"/>
                    <w:listEntry w:val="2024/2025"/>
                    <w:listEntry w:val="2025"/>
                  </w:ddList>
                </w:ffData>
              </w:fldChar>
            </w:r>
            <w:bookmarkStart w:id="3" w:name="Dropdown3"/>
            <w:r w:rsidR="009F4BEA">
              <w:rPr>
                <w:rFonts w:ascii="Arial" w:hAnsi="Arial" w:cs="Arial"/>
              </w:rPr>
              <w:instrText xml:space="preserve"> FORMDROPDOWN </w:instrText>
            </w:r>
            <w:r w:rsidR="009F4BEA">
              <w:rPr>
                <w:rFonts w:ascii="Arial" w:hAnsi="Arial" w:cs="Arial"/>
              </w:rPr>
            </w:r>
            <w:r w:rsidR="009F4BE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D399F" w:rsidRPr="00506F4B" w14:paraId="673DBB4B" w14:textId="77777777" w:rsidTr="004706EA">
        <w:trPr>
          <w:trHeight w:val="283"/>
        </w:trPr>
        <w:tc>
          <w:tcPr>
            <w:tcW w:w="2674" w:type="dxa"/>
            <w:shd w:val="clear" w:color="auto" w:fill="auto"/>
            <w:vAlign w:val="center"/>
          </w:tcPr>
          <w:p w14:paraId="3C341134" w14:textId="77777777" w:rsidR="000D399F" w:rsidRPr="00506F4B" w:rsidRDefault="000D399F" w:rsidP="00AD6126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Veranstaltungstitel</w:t>
            </w:r>
          </w:p>
        </w:tc>
        <w:tc>
          <w:tcPr>
            <w:tcW w:w="7748" w:type="dxa"/>
            <w:gridSpan w:val="18"/>
            <w:shd w:val="clear" w:color="auto" w:fill="auto"/>
            <w:vAlign w:val="center"/>
          </w:tcPr>
          <w:p w14:paraId="3484D720" w14:textId="77777777" w:rsidR="000D399F" w:rsidRPr="00506F4B" w:rsidRDefault="000D399F" w:rsidP="00AD6126">
            <w:pPr>
              <w:spacing w:before="40"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506F4B">
              <w:rPr>
                <w:rFonts w:ascii="Arial" w:hAnsi="Arial" w:cs="Arial"/>
              </w:rPr>
              <w:instrText xml:space="preserve"> </w:instrText>
            </w:r>
            <w:r w:rsidR="00DF3F1B" w:rsidRPr="00506F4B">
              <w:rPr>
                <w:rFonts w:ascii="Arial" w:hAnsi="Arial" w:cs="Arial"/>
              </w:rPr>
              <w:instrText>FORMTEXT</w:instrText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92C7D" w:rsidRPr="00506F4B" w14:paraId="4F307EC7" w14:textId="77777777" w:rsidTr="004706EA">
        <w:trPr>
          <w:trHeight w:val="283"/>
        </w:trPr>
        <w:tc>
          <w:tcPr>
            <w:tcW w:w="2674" w:type="dxa"/>
            <w:shd w:val="clear" w:color="auto" w:fill="auto"/>
            <w:vAlign w:val="center"/>
          </w:tcPr>
          <w:p w14:paraId="46470FD3" w14:textId="77777777" w:rsidR="00092C7D" w:rsidRPr="00506F4B" w:rsidRDefault="00092C7D" w:rsidP="00AD6126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Veranstaltungsart</w:t>
            </w:r>
          </w:p>
        </w:tc>
        <w:tc>
          <w:tcPr>
            <w:tcW w:w="3184" w:type="dxa"/>
            <w:gridSpan w:val="6"/>
            <w:shd w:val="clear" w:color="auto" w:fill="auto"/>
            <w:vAlign w:val="center"/>
          </w:tcPr>
          <w:p w14:paraId="2F36FADA" w14:textId="77777777" w:rsidR="00092C7D" w:rsidRPr="00506F4B" w:rsidRDefault="00092C7D" w:rsidP="00AD6126">
            <w:pPr>
              <w:spacing w:before="40"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orlesung"/>
                    <w:listEntry w:val="Seminar"/>
                    <w:listEntry w:val="Übung"/>
                    <w:listEntry w:val="Praktikum"/>
                    <w:listEntry w:val="Colloquium"/>
                    <w:listEntry w:val="Projekt"/>
                    <w:listEntry w:val="Exkursion"/>
                    <w:listEntry w:val="Sonderveranstaltung"/>
                    <w:listEntry w:val="Vorlesung/Colloquium"/>
                  </w:ddList>
                </w:ffData>
              </w:fldChar>
            </w:r>
            <w:bookmarkStart w:id="5" w:name="Dropdown4"/>
            <w:r w:rsidRPr="00506F4B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6B4257EE" w14:textId="77777777" w:rsidR="00092C7D" w:rsidRPr="00506F4B" w:rsidRDefault="00092C7D" w:rsidP="00AD6126">
            <w:pPr>
              <w:spacing w:before="40" w:after="0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Veranstaltungssprache</w:t>
            </w:r>
          </w:p>
        </w:tc>
        <w:bookmarkEnd w:id="5"/>
        <w:tc>
          <w:tcPr>
            <w:tcW w:w="1808" w:type="dxa"/>
            <w:gridSpan w:val="3"/>
            <w:shd w:val="clear" w:color="auto" w:fill="auto"/>
            <w:vAlign w:val="center"/>
          </w:tcPr>
          <w:p w14:paraId="6B344463" w14:textId="77777777" w:rsidR="00092C7D" w:rsidRPr="00506F4B" w:rsidRDefault="00506F4B" w:rsidP="00AD6126">
            <w:p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eutsch"/>
                    <w:listEntry w:val="Englisch"/>
                    <w:listEntry w:val="Französisch"/>
                    <w:listEntry w:val="Spanisch"/>
                    <w:listEntry w:val="Sonstige (siehe Bemerkung)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399F" w:rsidRPr="00506F4B" w14:paraId="4538D8EB" w14:textId="77777777" w:rsidTr="00A306B6">
        <w:tc>
          <w:tcPr>
            <w:tcW w:w="2674" w:type="dxa"/>
            <w:shd w:val="clear" w:color="auto" w:fill="auto"/>
            <w:vAlign w:val="center"/>
          </w:tcPr>
          <w:p w14:paraId="127C7907" w14:textId="77777777" w:rsidR="000D399F" w:rsidRPr="00506F4B" w:rsidRDefault="000D399F" w:rsidP="00A306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6F4B">
              <w:rPr>
                <w:rFonts w:ascii="Arial" w:hAnsi="Arial" w:cs="Arial"/>
                <w:b/>
              </w:rPr>
              <w:t>ECTS-Leistungspunkte</w:t>
            </w:r>
          </w:p>
        </w:tc>
        <w:tc>
          <w:tcPr>
            <w:tcW w:w="3639" w:type="dxa"/>
            <w:gridSpan w:val="8"/>
            <w:shd w:val="clear" w:color="auto" w:fill="auto"/>
            <w:vAlign w:val="center"/>
          </w:tcPr>
          <w:p w14:paraId="4C3BC820" w14:textId="77777777" w:rsidR="000D399F" w:rsidRPr="00506F4B" w:rsidRDefault="005D01FD" w:rsidP="00AD6126">
            <w:pPr>
              <w:spacing w:before="40" w:after="0"/>
              <w:rPr>
                <w:rFonts w:ascii="Arial" w:hAnsi="Arial" w:cs="Arial"/>
                <w:i/>
                <w:sz w:val="14"/>
                <w:szCs w:val="16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6"/>
            <w:r w:rsidR="001F0F14" w:rsidRPr="00506F4B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1F0F14" w:rsidRPr="00506F4B">
              <w:rPr>
                <w:rFonts w:ascii="Arial" w:hAnsi="Arial" w:cs="Arial"/>
                <w:i/>
                <w:sz w:val="14"/>
                <w:szCs w:val="16"/>
              </w:rPr>
              <w:br/>
              <w:t>ggf. LP-Spannbreiten durch Bindestrich markieren</w:t>
            </w:r>
          </w:p>
        </w:tc>
        <w:tc>
          <w:tcPr>
            <w:tcW w:w="4109" w:type="dxa"/>
            <w:gridSpan w:val="10"/>
            <w:shd w:val="clear" w:color="auto" w:fill="auto"/>
            <w:vAlign w:val="center"/>
          </w:tcPr>
          <w:p w14:paraId="2C795183" w14:textId="3346A2E0" w:rsidR="000D399F" w:rsidRPr="00506F4B" w:rsidRDefault="000D399F" w:rsidP="00A306B6">
            <w:pPr>
              <w:spacing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  <w:b/>
              </w:rPr>
              <w:t xml:space="preserve">SWS: </w:t>
            </w:r>
            <w:bookmarkStart w:id="7" w:name="Text5"/>
            <w:r w:rsidRPr="00506F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="00DF3F1B" w:rsidRPr="00506F4B">
              <w:rPr>
                <w:rFonts w:ascii="Arial" w:hAnsi="Arial" w:cs="Arial"/>
              </w:rPr>
              <w:instrText>FORMTEXT</w:instrText>
            </w:r>
            <w:r w:rsidRPr="00506F4B">
              <w:rPr>
                <w:rFonts w:ascii="Arial" w:hAnsi="Arial" w:cs="Arial"/>
              </w:rPr>
              <w:instrText xml:space="preserve">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="009C2519">
              <w:rPr>
                <w:rFonts w:ascii="Arial" w:hAnsi="Arial" w:cs="Arial"/>
              </w:rPr>
              <w:t> </w:t>
            </w:r>
            <w:r w:rsidR="009C2519">
              <w:rPr>
                <w:rFonts w:ascii="Arial" w:hAnsi="Arial" w:cs="Arial"/>
              </w:rPr>
              <w:t> </w:t>
            </w:r>
            <w:r w:rsidR="009C2519">
              <w:rPr>
                <w:rFonts w:ascii="Arial" w:hAnsi="Arial" w:cs="Arial"/>
              </w:rPr>
              <w:t> </w:t>
            </w:r>
            <w:r w:rsidR="009C2519">
              <w:rPr>
                <w:rFonts w:ascii="Arial" w:hAnsi="Arial" w:cs="Arial"/>
              </w:rPr>
              <w:t> </w:t>
            </w:r>
            <w:r w:rsidR="009C2519">
              <w:rPr>
                <w:rFonts w:ascii="Arial" w:hAnsi="Arial" w:cs="Arial"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06F4B" w:rsidRPr="00506F4B" w14:paraId="42002D1F" w14:textId="77777777" w:rsidTr="004706EA">
        <w:tc>
          <w:tcPr>
            <w:tcW w:w="2674" w:type="dxa"/>
            <w:shd w:val="clear" w:color="auto" w:fill="auto"/>
            <w:vAlign w:val="center"/>
          </w:tcPr>
          <w:p w14:paraId="30E69068" w14:textId="77777777" w:rsidR="00506F4B" w:rsidRPr="00506F4B" w:rsidRDefault="00A306B6" w:rsidP="00AD612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der Teilnehmenden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3EA1E0" w14:textId="77777777" w:rsidR="00506F4B" w:rsidRPr="00506F4B" w:rsidRDefault="00506F4B" w:rsidP="00AD6126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  <w:r w:rsidRPr="00506F4B">
              <w:rPr>
                <w:rFonts w:ascii="Arial" w:hAnsi="Arial" w:cs="Arial"/>
              </w:rPr>
              <w:t xml:space="preserve">Erwartet: </w:t>
            </w:r>
            <w:bookmarkStart w:id="8" w:name="Text6"/>
            <w:r w:rsidRPr="00506F4B">
              <w:rPr>
                <w:rFonts w:ascii="Arial" w:hAnsi="Arial" w:cs="Arial"/>
                <w:b/>
                <w:color w:val="808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  <w:b/>
                <w:color w:val="808080"/>
              </w:rPr>
              <w:instrText xml:space="preserve"> FORMTEXT </w:instrText>
            </w:r>
            <w:r w:rsidRPr="00506F4B">
              <w:rPr>
                <w:rFonts w:ascii="Arial" w:hAnsi="Arial" w:cs="Arial"/>
                <w:b/>
                <w:color w:val="808080"/>
              </w:rPr>
            </w:r>
            <w:r w:rsidRPr="00506F4B">
              <w:rPr>
                <w:rFonts w:ascii="Arial" w:hAnsi="Arial" w:cs="Arial"/>
                <w:b/>
                <w:color w:val="808080"/>
              </w:rPr>
              <w:fldChar w:fldCharType="separate"/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color w:val="808080"/>
              </w:rPr>
              <w:fldChar w:fldCharType="end"/>
            </w:r>
            <w:bookmarkEnd w:id="8"/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</w:rPr>
              <w:br/>
            </w:r>
            <w:proofErr w:type="gramStart"/>
            <w:r w:rsidRPr="00506F4B">
              <w:rPr>
                <w:rFonts w:ascii="Arial" w:hAnsi="Arial" w:cs="Arial"/>
              </w:rPr>
              <w:t>Begrenzt</w:t>
            </w:r>
            <w:proofErr w:type="gramEnd"/>
            <w:r w:rsidRPr="00506F4B">
              <w:rPr>
                <w:rFonts w:ascii="Arial" w:hAnsi="Arial" w:cs="Arial"/>
              </w:rPr>
              <w:t xml:space="preserve">: </w:t>
            </w:r>
            <w:bookmarkStart w:id="9" w:name="Text7"/>
            <w:r w:rsidRPr="00506F4B">
              <w:rPr>
                <w:rFonts w:ascii="Arial" w:hAnsi="Arial" w:cs="Arial"/>
                <w:b/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  <w:b/>
                <w:color w:val="808080"/>
              </w:rPr>
              <w:instrText xml:space="preserve"> FORMTEXT </w:instrText>
            </w:r>
            <w:r w:rsidRPr="00506F4B">
              <w:rPr>
                <w:rFonts w:ascii="Arial" w:hAnsi="Arial" w:cs="Arial"/>
                <w:b/>
                <w:color w:val="808080"/>
              </w:rPr>
            </w:r>
            <w:r w:rsidRPr="00506F4B">
              <w:rPr>
                <w:rFonts w:ascii="Arial" w:hAnsi="Arial" w:cs="Arial"/>
                <w:b/>
                <w:color w:val="808080"/>
              </w:rPr>
              <w:fldChar w:fldCharType="separate"/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noProof/>
                <w:color w:val="808080"/>
              </w:rPr>
              <w:t> </w:t>
            </w:r>
            <w:r w:rsidRPr="00506F4B">
              <w:rPr>
                <w:rFonts w:ascii="Arial" w:hAnsi="Arial" w:cs="Arial"/>
                <w:b/>
                <w:color w:val="808080"/>
              </w:rPr>
              <w:fldChar w:fldCharType="end"/>
            </w:r>
            <w:bookmarkEnd w:id="9"/>
          </w:p>
        </w:tc>
        <w:tc>
          <w:tcPr>
            <w:tcW w:w="5775" w:type="dxa"/>
            <w:gridSpan w:val="16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5D4DBC7" w14:textId="77777777" w:rsidR="00506F4B" w:rsidRPr="00506F4B" w:rsidRDefault="00506F4B" w:rsidP="00AD6126">
            <w:pPr>
              <w:spacing w:after="0" w:line="240" w:lineRule="auto"/>
              <w:rPr>
                <w:rFonts w:ascii="Arial" w:hAnsi="Arial" w:cs="Arial"/>
                <w:b/>
                <w:color w:val="808080"/>
              </w:rPr>
            </w:pPr>
            <w:r w:rsidRPr="00506F4B">
              <w:rPr>
                <w:rFonts w:ascii="Arial" w:hAnsi="Arial" w:cs="Arial"/>
                <w:i/>
                <w:color w:val="808080"/>
                <w:sz w:val="18"/>
              </w:rPr>
              <w:t xml:space="preserve">Begrenzung nur nach </w:t>
            </w:r>
            <w:r w:rsidRPr="00506F4B">
              <w:rPr>
                <w:rFonts w:ascii="Arial" w:hAnsi="Arial" w:cs="Arial"/>
                <w:b/>
                <w:i/>
                <w:color w:val="808080"/>
                <w:sz w:val="18"/>
              </w:rPr>
              <w:t>begründetem Antrag</w:t>
            </w:r>
            <w:r w:rsidRPr="00506F4B">
              <w:rPr>
                <w:rFonts w:ascii="Arial" w:hAnsi="Arial" w:cs="Arial"/>
                <w:i/>
                <w:color w:val="808080"/>
                <w:sz w:val="18"/>
              </w:rPr>
              <w:t xml:space="preserve"> an und Genehmigung durch die Studienkommission Ihrer Fakultät!</w:t>
            </w:r>
          </w:p>
        </w:tc>
      </w:tr>
      <w:tr w:rsidR="00AF1C13" w:rsidRPr="00506F4B" w14:paraId="4FBF0760" w14:textId="77777777" w:rsidTr="008411D1">
        <w:trPr>
          <w:trHeight w:val="153"/>
        </w:trPr>
        <w:tc>
          <w:tcPr>
            <w:tcW w:w="2674" w:type="dxa"/>
            <w:vMerge w:val="restart"/>
            <w:shd w:val="clear" w:color="auto" w:fill="auto"/>
            <w:vAlign w:val="center"/>
          </w:tcPr>
          <w:p w14:paraId="1BCFD136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Zuordnung zu Studiengängen und Modulen</w:t>
            </w:r>
          </w:p>
          <w:p w14:paraId="0E99BB05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A85D59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Zuordnung zu Überschriften in LSF</w:t>
            </w:r>
          </w:p>
          <w:p w14:paraId="6811F174" w14:textId="77777777" w:rsidR="00AF1C13" w:rsidRPr="00506F4B" w:rsidRDefault="00AF1C13" w:rsidP="00AD6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D6126">
              <w:rPr>
                <w:rFonts w:ascii="Arial" w:hAnsi="Arial" w:cs="Arial"/>
                <w:i/>
                <w:sz w:val="16"/>
                <w:szCs w:val="16"/>
              </w:rPr>
              <w:t xml:space="preserve">Bitte orientieren Sie sich ggf. an der </w:t>
            </w:r>
            <w:hyperlink r:id="rId8" w:history="1">
              <w:r w:rsidRPr="00A84319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Überschriftenstruktur in LSF</w:t>
              </w:r>
            </w:hyperlink>
            <w:r w:rsidRPr="00AD61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9" w:type="dxa"/>
            <w:vMerge w:val="restart"/>
            <w:shd w:val="clear" w:color="auto" w:fill="D6E3BC"/>
            <w:vAlign w:val="center"/>
          </w:tcPr>
          <w:p w14:paraId="1368CBFB" w14:textId="77777777" w:rsidR="00AF1C13" w:rsidRPr="00506F4B" w:rsidRDefault="00AF1C13" w:rsidP="00242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F4B">
              <w:rPr>
                <w:rFonts w:ascii="Arial" w:hAnsi="Arial" w:cs="Arial"/>
                <w:b/>
                <w:sz w:val="20"/>
                <w:szCs w:val="20"/>
              </w:rPr>
              <w:t xml:space="preserve">Lehramts-bezogene </w:t>
            </w:r>
            <w:r>
              <w:rPr>
                <w:rFonts w:ascii="Arial" w:hAnsi="Arial" w:cs="Arial"/>
                <w:b/>
                <w:sz w:val="20"/>
                <w:szCs w:val="20"/>
              </w:rPr>
              <w:t>B.A.</w:t>
            </w:r>
          </w:p>
        </w:tc>
        <w:tc>
          <w:tcPr>
            <w:tcW w:w="2648" w:type="dxa"/>
            <w:gridSpan w:val="9"/>
            <w:shd w:val="clear" w:color="auto" w:fill="D6E3BC"/>
            <w:vAlign w:val="center"/>
          </w:tcPr>
          <w:p w14:paraId="366611AF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F4B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 xml:space="preserve"> Bildung im Primarbereich</w:t>
            </w:r>
          </w:p>
        </w:tc>
        <w:tc>
          <w:tcPr>
            <w:tcW w:w="1642" w:type="dxa"/>
            <w:gridSpan w:val="4"/>
            <w:tcBorders>
              <w:right w:val="single" w:sz="4" w:space="0" w:color="auto"/>
            </w:tcBorders>
            <w:shd w:val="clear" w:color="auto" w:fill="D6E3BC"/>
            <w:vAlign w:val="center"/>
          </w:tcPr>
          <w:p w14:paraId="04C13494" w14:textId="77777777" w:rsidR="00AF1C13" w:rsidRPr="00506F4B" w:rsidRDefault="00AF1C13" w:rsidP="008411D1">
            <w:pPr>
              <w:spacing w:after="0" w:line="240" w:lineRule="auto"/>
              <w:ind w:lef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Modulnummer/n: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30AC89E" w14:textId="77777777" w:rsidR="00AF1C13" w:rsidRPr="00506F4B" w:rsidRDefault="00AF1C13" w:rsidP="008411D1">
            <w:pPr>
              <w:spacing w:after="0" w:line="240" w:lineRule="auto"/>
              <w:ind w:left="-60"/>
              <w:rPr>
                <w:rFonts w:ascii="Arial" w:hAnsi="Arial" w:cs="Arial"/>
                <w:b/>
                <w:sz w:val="18"/>
                <w:szCs w:val="18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</w:tr>
      <w:tr w:rsidR="00AF1C13" w:rsidRPr="00506F4B" w14:paraId="1E542951" w14:textId="77777777" w:rsidTr="008411D1">
        <w:trPr>
          <w:trHeight w:val="153"/>
        </w:trPr>
        <w:tc>
          <w:tcPr>
            <w:tcW w:w="2674" w:type="dxa"/>
            <w:vMerge/>
            <w:shd w:val="clear" w:color="auto" w:fill="auto"/>
            <w:vAlign w:val="center"/>
          </w:tcPr>
          <w:p w14:paraId="6E8ACDA2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/>
            <w:shd w:val="clear" w:color="auto" w:fill="D6E3BC"/>
            <w:vAlign w:val="center"/>
          </w:tcPr>
          <w:p w14:paraId="5DFFB5F0" w14:textId="77777777" w:rsidR="00AF1C13" w:rsidRPr="00506F4B" w:rsidRDefault="00AF1C13" w:rsidP="00D63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9"/>
            <w:shd w:val="clear" w:color="auto" w:fill="D6E3BC"/>
            <w:vAlign w:val="center"/>
          </w:tcPr>
          <w:p w14:paraId="35F39C38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F4B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 xml:space="preserve"> Bildung im Sekundarbereich</w:t>
            </w:r>
          </w:p>
        </w:tc>
        <w:tc>
          <w:tcPr>
            <w:tcW w:w="1642" w:type="dxa"/>
            <w:gridSpan w:val="4"/>
            <w:tcBorders>
              <w:right w:val="single" w:sz="4" w:space="0" w:color="auto"/>
            </w:tcBorders>
            <w:shd w:val="clear" w:color="auto" w:fill="D6E3BC"/>
            <w:vAlign w:val="center"/>
          </w:tcPr>
          <w:p w14:paraId="5DBCD6A0" w14:textId="77777777" w:rsidR="00AF1C13" w:rsidRPr="00506F4B" w:rsidRDefault="00AF1C13" w:rsidP="008411D1">
            <w:pPr>
              <w:spacing w:after="0" w:line="240" w:lineRule="auto"/>
              <w:ind w:lef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Modulnummer/n: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3082A080" w14:textId="77777777" w:rsidR="00AF1C13" w:rsidRPr="00506F4B" w:rsidRDefault="00AF1C13" w:rsidP="008411D1">
            <w:pPr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</w:tr>
      <w:tr w:rsidR="00AF1C13" w:rsidRPr="00506F4B" w14:paraId="0C126AD4" w14:textId="77777777" w:rsidTr="008411D1">
        <w:trPr>
          <w:trHeight w:val="153"/>
        </w:trPr>
        <w:tc>
          <w:tcPr>
            <w:tcW w:w="2674" w:type="dxa"/>
            <w:vMerge/>
            <w:shd w:val="clear" w:color="auto" w:fill="auto"/>
            <w:vAlign w:val="center"/>
          </w:tcPr>
          <w:p w14:paraId="1DC1C199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D2CD4C3" w14:textId="77777777" w:rsidR="00AF1C13" w:rsidRPr="00506F4B" w:rsidRDefault="00AF1C13" w:rsidP="00D63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9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BEB0FF0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F4B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 xml:space="preserve"> Sonderpädagogik</w:t>
            </w:r>
          </w:p>
        </w:tc>
        <w:tc>
          <w:tcPr>
            <w:tcW w:w="16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CF2E85" w14:textId="77777777" w:rsidR="00AF1C13" w:rsidRPr="00506F4B" w:rsidRDefault="00AF1C13" w:rsidP="008411D1">
            <w:pPr>
              <w:spacing w:after="0" w:line="240" w:lineRule="auto"/>
              <w:ind w:lef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Modulnummer/n: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E389754" w14:textId="77777777" w:rsidR="00AF1C13" w:rsidRPr="00506F4B" w:rsidRDefault="00AF1C13" w:rsidP="008411D1">
            <w:pPr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</w:tr>
      <w:tr w:rsidR="00AF1C13" w:rsidRPr="00506F4B" w14:paraId="14E2CB6F" w14:textId="77777777" w:rsidTr="00704F3C">
        <w:trPr>
          <w:trHeight w:val="153"/>
        </w:trPr>
        <w:tc>
          <w:tcPr>
            <w:tcW w:w="2674" w:type="dxa"/>
            <w:vMerge/>
            <w:shd w:val="clear" w:color="auto" w:fill="auto"/>
            <w:vAlign w:val="center"/>
          </w:tcPr>
          <w:p w14:paraId="3998FD7D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18"/>
            <w:tcBorders>
              <w:top w:val="nil"/>
            </w:tcBorders>
            <w:shd w:val="clear" w:color="auto" w:fill="D6E3BC"/>
            <w:vAlign w:val="center"/>
          </w:tcPr>
          <w:p w14:paraId="3D418046" w14:textId="77777777" w:rsidR="00AF1C13" w:rsidRPr="00524F6B" w:rsidRDefault="00AF1C13" w:rsidP="00500633">
            <w:pPr>
              <w:spacing w:after="0" w:line="240" w:lineRule="auto"/>
              <w:ind w:left="-107"/>
              <w:rPr>
                <w:rFonts w:ascii="Arial" w:hAnsi="Arial" w:cs="Arial"/>
                <w:i/>
                <w:sz w:val="18"/>
                <w:szCs w:val="18"/>
              </w:rPr>
            </w:pPr>
            <w:r w:rsidRPr="00524F6B">
              <w:rPr>
                <w:rFonts w:ascii="Arial" w:hAnsi="Arial" w:cs="Arial"/>
                <w:i/>
                <w:sz w:val="18"/>
                <w:szCs w:val="18"/>
              </w:rPr>
              <w:t>Falls eine BA-Lehrveranstaltung für Studierende der Uni HD geöffnet wer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den soll, beachten Sie bitte das Merkblatt </w:t>
            </w:r>
            <w:hyperlink r:id="rId9" w:history="1">
              <w:r w:rsidRPr="00AA1321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Gast-Accounts in hochschulübergreifend geöffneten Lehrveranstaltungen</w:t>
              </w:r>
            </w:hyperlink>
            <w:r w:rsidRPr="00500633">
              <w:rPr>
                <w:rFonts w:ascii="Arial" w:hAnsi="Arial" w:cs="Arial"/>
                <w:i/>
                <w:sz w:val="18"/>
                <w:szCs w:val="18"/>
              </w:rPr>
              <w:t>!</w:t>
            </w:r>
          </w:p>
        </w:tc>
      </w:tr>
      <w:tr w:rsidR="00AF1C13" w:rsidRPr="00506F4B" w14:paraId="6CCD674A" w14:textId="77777777" w:rsidTr="004706EA">
        <w:trPr>
          <w:trHeight w:val="113"/>
        </w:trPr>
        <w:tc>
          <w:tcPr>
            <w:tcW w:w="2674" w:type="dxa"/>
            <w:vMerge/>
            <w:shd w:val="clear" w:color="auto" w:fill="auto"/>
            <w:vAlign w:val="center"/>
          </w:tcPr>
          <w:p w14:paraId="5BA3182C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 w:val="restart"/>
            <w:shd w:val="clear" w:color="auto" w:fill="EAF1DD"/>
            <w:vAlign w:val="center"/>
          </w:tcPr>
          <w:p w14:paraId="1AE32854" w14:textId="77777777" w:rsidR="00AF1C13" w:rsidRPr="00506F4B" w:rsidRDefault="00AF1C13" w:rsidP="00242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F4B">
              <w:rPr>
                <w:rFonts w:ascii="Arial" w:hAnsi="Arial" w:cs="Arial"/>
                <w:b/>
                <w:sz w:val="20"/>
                <w:szCs w:val="20"/>
              </w:rPr>
              <w:t>ÜSB</w:t>
            </w:r>
          </w:p>
        </w:tc>
        <w:tc>
          <w:tcPr>
            <w:tcW w:w="1574" w:type="dxa"/>
            <w:gridSpan w:val="4"/>
            <w:shd w:val="clear" w:color="auto" w:fill="EAF1DD"/>
            <w:vAlign w:val="center"/>
          </w:tcPr>
          <w:p w14:paraId="178ED7EA" w14:textId="77777777" w:rsidR="00AF1C13" w:rsidRPr="00506F4B" w:rsidRDefault="00AF1C13" w:rsidP="007E6454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ÜSB 01</w:t>
            </w:r>
          </w:p>
        </w:tc>
        <w:tc>
          <w:tcPr>
            <w:tcW w:w="1576" w:type="dxa"/>
            <w:gridSpan w:val="6"/>
            <w:shd w:val="clear" w:color="auto" w:fill="EAF1DD"/>
            <w:vAlign w:val="center"/>
          </w:tcPr>
          <w:p w14:paraId="5DFDE4BA" w14:textId="77777777" w:rsidR="00AF1C13" w:rsidRPr="00506F4B" w:rsidRDefault="00AF1C13" w:rsidP="00D311C4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ÜSB 03 DAZ</w:t>
            </w:r>
          </w:p>
        </w:tc>
        <w:tc>
          <w:tcPr>
            <w:tcW w:w="1574" w:type="dxa"/>
            <w:gridSpan w:val="5"/>
            <w:shd w:val="clear" w:color="auto" w:fill="EAF1DD"/>
            <w:vAlign w:val="center"/>
          </w:tcPr>
          <w:p w14:paraId="703CA0AA" w14:textId="77777777" w:rsidR="00AF1C13" w:rsidRPr="00506F4B" w:rsidRDefault="00AF1C13" w:rsidP="00D311C4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ÜSB 03 BER</w:t>
            </w:r>
          </w:p>
        </w:tc>
        <w:tc>
          <w:tcPr>
            <w:tcW w:w="1575" w:type="dxa"/>
            <w:gridSpan w:val="2"/>
            <w:shd w:val="clear" w:color="auto" w:fill="EAF1DD"/>
            <w:vAlign w:val="center"/>
          </w:tcPr>
          <w:p w14:paraId="60EC8594" w14:textId="77777777" w:rsidR="00AF1C13" w:rsidRPr="00506F4B" w:rsidRDefault="00AF1C13" w:rsidP="00D311C4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ÜSB 03 MED</w:t>
            </w:r>
          </w:p>
        </w:tc>
      </w:tr>
      <w:tr w:rsidR="00AF1C13" w:rsidRPr="00506F4B" w14:paraId="550B9215" w14:textId="77777777" w:rsidTr="004706EA">
        <w:trPr>
          <w:trHeight w:val="113"/>
        </w:trPr>
        <w:tc>
          <w:tcPr>
            <w:tcW w:w="2674" w:type="dxa"/>
            <w:vMerge/>
            <w:shd w:val="clear" w:color="auto" w:fill="auto"/>
            <w:vAlign w:val="center"/>
          </w:tcPr>
          <w:p w14:paraId="1F006AA3" w14:textId="77777777" w:rsidR="00AF1C13" w:rsidRPr="00506F4B" w:rsidRDefault="00AF1C13" w:rsidP="00D636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/>
            <w:shd w:val="clear" w:color="auto" w:fill="EAF1DD"/>
            <w:vAlign w:val="center"/>
          </w:tcPr>
          <w:p w14:paraId="6E07A04A" w14:textId="77777777" w:rsidR="00AF1C13" w:rsidRPr="00506F4B" w:rsidRDefault="00AF1C13" w:rsidP="00D63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shd w:val="clear" w:color="auto" w:fill="EAF1DD"/>
            <w:vAlign w:val="center"/>
          </w:tcPr>
          <w:p w14:paraId="359D361D" w14:textId="77777777" w:rsidR="00AF1C13" w:rsidRPr="00506F4B" w:rsidRDefault="00AF1C13" w:rsidP="007E6454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ÜSB 04 AUF</w:t>
            </w:r>
          </w:p>
        </w:tc>
        <w:tc>
          <w:tcPr>
            <w:tcW w:w="1576" w:type="dxa"/>
            <w:gridSpan w:val="6"/>
            <w:shd w:val="clear" w:color="auto" w:fill="EAF1DD"/>
            <w:vAlign w:val="center"/>
          </w:tcPr>
          <w:p w14:paraId="6B31BA7E" w14:textId="77777777" w:rsidR="00AF1C13" w:rsidRPr="00506F4B" w:rsidRDefault="00AF1C13" w:rsidP="007E6454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ÜSB 04 BER</w:t>
            </w:r>
          </w:p>
        </w:tc>
        <w:tc>
          <w:tcPr>
            <w:tcW w:w="1574" w:type="dxa"/>
            <w:gridSpan w:val="5"/>
            <w:tcBorders>
              <w:right w:val="single" w:sz="4" w:space="0" w:color="auto"/>
            </w:tcBorders>
            <w:shd w:val="clear" w:color="auto" w:fill="EAF1DD"/>
          </w:tcPr>
          <w:p w14:paraId="6DCC6A4F" w14:textId="77777777" w:rsidR="00AF1C13" w:rsidRPr="00506F4B" w:rsidRDefault="00AF1C13" w:rsidP="007E6454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ÜSB 04 BNE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14:paraId="56174053" w14:textId="77777777" w:rsidR="00AF1C13" w:rsidRPr="00506F4B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ÜSB 04 </w:t>
            </w:r>
            <w:r>
              <w:rPr>
                <w:rFonts w:ascii="Arial" w:hAnsi="Arial" w:cs="Arial"/>
                <w:sz w:val="18"/>
                <w:szCs w:val="18"/>
              </w:rPr>
              <w:t>BSU</w:t>
            </w:r>
          </w:p>
        </w:tc>
      </w:tr>
      <w:tr w:rsidR="00AF1C13" w:rsidRPr="00506F4B" w14:paraId="13BD7399" w14:textId="77777777" w:rsidTr="008411D1">
        <w:trPr>
          <w:trHeight w:val="113"/>
        </w:trPr>
        <w:tc>
          <w:tcPr>
            <w:tcW w:w="2674" w:type="dxa"/>
            <w:vMerge/>
            <w:shd w:val="clear" w:color="auto" w:fill="auto"/>
            <w:vAlign w:val="center"/>
          </w:tcPr>
          <w:p w14:paraId="37F018FB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/>
            <w:shd w:val="clear" w:color="auto" w:fill="EAF1DD"/>
            <w:vAlign w:val="center"/>
          </w:tcPr>
          <w:p w14:paraId="10FB1780" w14:textId="77777777" w:rsidR="00AF1C13" w:rsidRPr="00506F4B" w:rsidRDefault="00AF1C13" w:rsidP="00841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shd w:val="clear" w:color="auto" w:fill="EAF1DD"/>
            <w:vAlign w:val="center"/>
          </w:tcPr>
          <w:p w14:paraId="0BC13377" w14:textId="77777777" w:rsidR="00AF1C13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E004EB" w14:textId="77777777" w:rsidR="00AF1C13" w:rsidRPr="00506F4B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ÜSB</w:t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04 </w:t>
            </w:r>
            <w:r>
              <w:rPr>
                <w:rFonts w:ascii="Arial" w:hAnsi="Arial" w:cs="Arial"/>
                <w:sz w:val="18"/>
                <w:szCs w:val="18"/>
              </w:rPr>
              <w:t>GVV</w:t>
            </w:r>
          </w:p>
        </w:tc>
        <w:tc>
          <w:tcPr>
            <w:tcW w:w="1260" w:type="dxa"/>
            <w:gridSpan w:val="5"/>
            <w:shd w:val="clear" w:color="auto" w:fill="EAF1DD"/>
            <w:vAlign w:val="center"/>
          </w:tcPr>
          <w:p w14:paraId="6629770C" w14:textId="77777777" w:rsidR="00AF1C13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C8F2BB" w14:textId="77777777" w:rsidR="00AF1C13" w:rsidRPr="00506F4B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ÜSB</w:t>
            </w:r>
            <w:r w:rsidRPr="00506F4B">
              <w:rPr>
                <w:rFonts w:ascii="Arial" w:hAnsi="Arial" w:cs="Arial"/>
                <w:sz w:val="18"/>
                <w:szCs w:val="18"/>
              </w:rPr>
              <w:t>04 ITB</w:t>
            </w:r>
          </w:p>
        </w:tc>
        <w:tc>
          <w:tcPr>
            <w:tcW w:w="1260" w:type="dxa"/>
            <w:gridSpan w:val="3"/>
            <w:shd w:val="clear" w:color="auto" w:fill="EAF1DD"/>
            <w:vAlign w:val="center"/>
          </w:tcPr>
          <w:p w14:paraId="3B14D4F0" w14:textId="77777777" w:rsidR="00AF1C13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39CF55" w14:textId="77777777" w:rsidR="00AF1C13" w:rsidRPr="00506F4B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ÜSB</w:t>
            </w:r>
            <w:r w:rsidRPr="00506F4B">
              <w:rPr>
                <w:rFonts w:ascii="Arial" w:hAnsi="Arial" w:cs="Arial"/>
                <w:sz w:val="18"/>
                <w:szCs w:val="18"/>
              </w:rPr>
              <w:t>04 MED</w:t>
            </w:r>
          </w:p>
        </w:tc>
        <w:tc>
          <w:tcPr>
            <w:tcW w:w="1260" w:type="dxa"/>
            <w:gridSpan w:val="5"/>
            <w:tcBorders>
              <w:right w:val="single" w:sz="4" w:space="0" w:color="auto"/>
            </w:tcBorders>
            <w:shd w:val="clear" w:color="auto" w:fill="EAF1DD"/>
          </w:tcPr>
          <w:p w14:paraId="29D3C90C" w14:textId="77777777" w:rsidR="00AF1C13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D48AAE" w14:textId="77777777" w:rsidR="00AF1C13" w:rsidRPr="00506F4B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ÜSB</w:t>
            </w:r>
            <w:r w:rsidRPr="00506F4B">
              <w:rPr>
                <w:rFonts w:ascii="Arial" w:hAnsi="Arial" w:cs="Arial"/>
                <w:sz w:val="18"/>
                <w:szCs w:val="18"/>
              </w:rPr>
              <w:t>04 SOD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AF1DD"/>
          </w:tcPr>
          <w:p w14:paraId="40D90D54" w14:textId="77777777" w:rsidR="00AF1C13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6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E11A5E" w14:textId="77777777" w:rsidR="00AF1C13" w:rsidRPr="00506F4B" w:rsidRDefault="00AF1C13" w:rsidP="008411D1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ÜSB</w:t>
            </w:r>
            <w:r w:rsidRPr="00506F4B">
              <w:rPr>
                <w:rFonts w:ascii="Arial" w:hAnsi="Arial" w:cs="Arial"/>
                <w:sz w:val="18"/>
                <w:szCs w:val="18"/>
              </w:rPr>
              <w:t>04 VMK</w:t>
            </w:r>
          </w:p>
        </w:tc>
      </w:tr>
      <w:tr w:rsidR="00AF1C13" w:rsidRPr="00506F4B" w14:paraId="67B2F84A" w14:textId="77777777" w:rsidTr="008411D1">
        <w:trPr>
          <w:trHeight w:val="153"/>
        </w:trPr>
        <w:tc>
          <w:tcPr>
            <w:tcW w:w="2674" w:type="dxa"/>
            <w:vMerge/>
            <w:shd w:val="clear" w:color="auto" w:fill="auto"/>
            <w:vAlign w:val="center"/>
          </w:tcPr>
          <w:p w14:paraId="66087A30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 w:val="restart"/>
            <w:shd w:val="clear" w:color="auto" w:fill="E5B8B7"/>
            <w:vAlign w:val="center"/>
          </w:tcPr>
          <w:p w14:paraId="6E4479D2" w14:textId="77777777" w:rsidR="00AF1C13" w:rsidRPr="00506F4B" w:rsidRDefault="00AF1C13" w:rsidP="00841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Lehramts-bezogene 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.Ed.</w:t>
            </w:r>
          </w:p>
        </w:tc>
        <w:tc>
          <w:tcPr>
            <w:tcW w:w="2081" w:type="dxa"/>
            <w:gridSpan w:val="6"/>
            <w:shd w:val="clear" w:color="auto" w:fill="E5B8B7"/>
            <w:vAlign w:val="center"/>
          </w:tcPr>
          <w:p w14:paraId="54026D31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F4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.Ed.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 xml:space="preserve"> Lehramt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>Grundschule</w:t>
            </w:r>
          </w:p>
        </w:tc>
        <w:tc>
          <w:tcPr>
            <w:tcW w:w="2209" w:type="dxa"/>
            <w:gridSpan w:val="7"/>
            <w:tcBorders>
              <w:right w:val="single" w:sz="4" w:space="0" w:color="auto"/>
            </w:tcBorders>
            <w:shd w:val="clear" w:color="auto" w:fill="E5B8B7"/>
            <w:vAlign w:val="center"/>
          </w:tcPr>
          <w:p w14:paraId="7C23CD09" w14:textId="77777777" w:rsidR="00AF1C13" w:rsidRPr="00506F4B" w:rsidRDefault="00AF1C13" w:rsidP="008411D1">
            <w:pPr>
              <w:spacing w:after="0" w:line="240" w:lineRule="auto"/>
              <w:ind w:lef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Modulnummer/n: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</w:tcBorders>
            <w:shd w:val="clear" w:color="auto" w:fill="E5B8B7"/>
            <w:vAlign w:val="center"/>
          </w:tcPr>
          <w:p w14:paraId="047DC31E" w14:textId="77777777" w:rsidR="00AF1C13" w:rsidRPr="00506F4B" w:rsidRDefault="00AF1C13" w:rsidP="008411D1">
            <w:pPr>
              <w:spacing w:after="0" w:line="240" w:lineRule="auto"/>
              <w:ind w:left="-91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</w:tr>
      <w:tr w:rsidR="00AF1C13" w:rsidRPr="00506F4B" w14:paraId="0451CF69" w14:textId="77777777" w:rsidTr="008411D1">
        <w:trPr>
          <w:trHeight w:val="153"/>
        </w:trPr>
        <w:tc>
          <w:tcPr>
            <w:tcW w:w="2674" w:type="dxa"/>
            <w:vMerge/>
            <w:shd w:val="clear" w:color="auto" w:fill="auto"/>
            <w:vAlign w:val="center"/>
          </w:tcPr>
          <w:p w14:paraId="57EC1708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/>
            <w:shd w:val="clear" w:color="auto" w:fill="E5B8B7"/>
            <w:vAlign w:val="center"/>
          </w:tcPr>
          <w:p w14:paraId="173C7A2E" w14:textId="77777777" w:rsidR="00AF1C13" w:rsidRPr="00506F4B" w:rsidRDefault="00AF1C13" w:rsidP="00841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vMerge w:val="restart"/>
            <w:shd w:val="clear" w:color="auto" w:fill="E5B8B7"/>
            <w:vAlign w:val="center"/>
          </w:tcPr>
          <w:p w14:paraId="0627FC40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F4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.Ed.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 xml:space="preserve"> Lehramt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>Sekundarstufe I</w:t>
            </w:r>
          </w:p>
        </w:tc>
        <w:tc>
          <w:tcPr>
            <w:tcW w:w="2209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704C5F1" w14:textId="77777777" w:rsidR="00AF1C13" w:rsidRPr="00506F4B" w:rsidRDefault="00AF1C13" w:rsidP="008411D1">
            <w:pPr>
              <w:spacing w:after="0" w:line="240" w:lineRule="auto"/>
              <w:ind w:lef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Modulnummer/n: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E5B8B7"/>
            <w:vAlign w:val="center"/>
          </w:tcPr>
          <w:p w14:paraId="1D2A8C37" w14:textId="77777777" w:rsidR="00AF1C13" w:rsidRPr="00506F4B" w:rsidRDefault="00AF1C13" w:rsidP="008411D1">
            <w:pPr>
              <w:spacing w:after="0" w:line="240" w:lineRule="auto"/>
              <w:ind w:left="-91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</w:tr>
      <w:tr w:rsidR="00AF1C13" w:rsidRPr="00506F4B" w14:paraId="24E1E1F7" w14:textId="77777777" w:rsidTr="008411D1">
        <w:trPr>
          <w:trHeight w:val="153"/>
        </w:trPr>
        <w:tc>
          <w:tcPr>
            <w:tcW w:w="2674" w:type="dxa"/>
            <w:vMerge/>
            <w:shd w:val="clear" w:color="auto" w:fill="auto"/>
            <w:vAlign w:val="center"/>
          </w:tcPr>
          <w:p w14:paraId="518E8FD0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/>
            <w:shd w:val="clear" w:color="auto" w:fill="E5B8B7"/>
            <w:vAlign w:val="center"/>
          </w:tcPr>
          <w:p w14:paraId="652FFFE4" w14:textId="77777777" w:rsidR="00AF1C13" w:rsidRPr="00506F4B" w:rsidRDefault="00AF1C13" w:rsidP="00841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vMerge/>
            <w:shd w:val="clear" w:color="auto" w:fill="E5B8B7"/>
            <w:vAlign w:val="center"/>
          </w:tcPr>
          <w:p w14:paraId="7D78CC27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11"/>
            <w:tcBorders>
              <w:top w:val="dotted" w:sz="4" w:space="0" w:color="auto"/>
            </w:tcBorders>
            <w:shd w:val="clear" w:color="auto" w:fill="E5B8B7"/>
            <w:vAlign w:val="center"/>
          </w:tcPr>
          <w:p w14:paraId="1E3CFDD0" w14:textId="77777777" w:rsidR="00AF1C13" w:rsidRPr="00506F4B" w:rsidRDefault="00AF1C13" w:rsidP="008411D1">
            <w:pPr>
              <w:spacing w:after="0" w:line="240" w:lineRule="auto"/>
              <w:ind w:left="-91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6F4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kooperative Lehrveranstaltung (Universität/PH)</w:t>
            </w:r>
          </w:p>
        </w:tc>
      </w:tr>
      <w:tr w:rsidR="00AF1C13" w:rsidRPr="00506F4B" w14:paraId="54323A98" w14:textId="77777777" w:rsidTr="008411D1">
        <w:trPr>
          <w:trHeight w:val="153"/>
        </w:trPr>
        <w:tc>
          <w:tcPr>
            <w:tcW w:w="2674" w:type="dxa"/>
            <w:vMerge/>
            <w:shd w:val="clear" w:color="auto" w:fill="auto"/>
            <w:vAlign w:val="center"/>
          </w:tcPr>
          <w:p w14:paraId="08A68C90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vMerge/>
            <w:shd w:val="clear" w:color="auto" w:fill="E5B8B7"/>
            <w:vAlign w:val="center"/>
          </w:tcPr>
          <w:p w14:paraId="786B1CE4" w14:textId="77777777" w:rsidR="00AF1C13" w:rsidRPr="00506F4B" w:rsidRDefault="00AF1C13" w:rsidP="00841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shd w:val="clear" w:color="auto" w:fill="E5B8B7"/>
            <w:vAlign w:val="center"/>
          </w:tcPr>
          <w:p w14:paraId="404059F4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F4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.Ed.</w:t>
            </w:r>
            <w:r w:rsidRPr="00506F4B">
              <w:rPr>
                <w:rFonts w:ascii="Arial" w:hAnsi="Arial" w:cs="Arial"/>
                <w:b/>
                <w:sz w:val="20"/>
                <w:szCs w:val="20"/>
              </w:rPr>
              <w:t xml:space="preserve"> Lehramt Sonderpädagogik</w:t>
            </w:r>
          </w:p>
        </w:tc>
        <w:tc>
          <w:tcPr>
            <w:tcW w:w="2209" w:type="dxa"/>
            <w:gridSpan w:val="7"/>
            <w:tcBorders>
              <w:right w:val="single" w:sz="4" w:space="0" w:color="auto"/>
            </w:tcBorders>
            <w:shd w:val="clear" w:color="auto" w:fill="E5B8B7"/>
            <w:vAlign w:val="center"/>
          </w:tcPr>
          <w:p w14:paraId="7FC7BAAE" w14:textId="77777777" w:rsidR="00AF1C13" w:rsidRPr="00506F4B" w:rsidRDefault="00AF1C13" w:rsidP="008411D1">
            <w:pPr>
              <w:spacing w:after="0" w:line="240" w:lineRule="auto"/>
              <w:ind w:left="-91" w:right="-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Modulnummer/n: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</w:tcBorders>
            <w:shd w:val="clear" w:color="auto" w:fill="E5B8B7"/>
            <w:vAlign w:val="center"/>
          </w:tcPr>
          <w:p w14:paraId="2C51ABA2" w14:textId="77777777" w:rsidR="00AF1C13" w:rsidRPr="00506F4B" w:rsidRDefault="00AF1C13" w:rsidP="008411D1">
            <w:pPr>
              <w:spacing w:after="0" w:line="240" w:lineRule="auto"/>
              <w:ind w:left="-153" w:right="-205"/>
              <w:rPr>
                <w:rFonts w:ascii="Arial" w:hAnsi="Arial" w:cs="Arial"/>
                <w:sz w:val="18"/>
                <w:szCs w:val="18"/>
              </w:rPr>
            </w:pPr>
            <w:r w:rsidRPr="00506F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</w:tr>
      <w:tr w:rsidR="00AF1C13" w:rsidRPr="00506F4B" w14:paraId="36CB223B" w14:textId="77777777" w:rsidTr="004706EA">
        <w:trPr>
          <w:trHeight w:val="153"/>
        </w:trPr>
        <w:tc>
          <w:tcPr>
            <w:tcW w:w="2674" w:type="dxa"/>
            <w:vMerge/>
            <w:shd w:val="clear" w:color="auto" w:fill="auto"/>
            <w:vAlign w:val="center"/>
          </w:tcPr>
          <w:p w14:paraId="25FEC3C5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BBE0E3"/>
            <w:vAlign w:val="center"/>
          </w:tcPr>
          <w:p w14:paraId="39A91B48" w14:textId="77777777" w:rsidR="00AF1C13" w:rsidRPr="00506F4B" w:rsidRDefault="00AF1C13" w:rsidP="008411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Lehramt 2011</w:t>
            </w:r>
          </w:p>
        </w:tc>
        <w:tc>
          <w:tcPr>
            <w:tcW w:w="6299" w:type="dxa"/>
            <w:gridSpan w:val="17"/>
            <w:shd w:val="clear" w:color="auto" w:fill="BBE0E3"/>
            <w:vAlign w:val="center"/>
          </w:tcPr>
          <w:p w14:paraId="27887445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t xml:space="preserve">Modulnummer(n)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10"/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  <w:sz w:val="18"/>
                <w:szCs w:val="18"/>
              </w:rPr>
              <w:t>s. Modulhandbuch, z.B. G-Ges 1.02</w:t>
            </w:r>
          </w:p>
          <w:p w14:paraId="38E1501C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</w:rPr>
              <w:t xml:space="preserve">Überschrift in LSF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  <w:sz w:val="18"/>
                <w:szCs w:val="18"/>
              </w:rPr>
              <w:t>s. LSF, z.B. 1.3.2.7</w:t>
            </w:r>
          </w:p>
        </w:tc>
      </w:tr>
      <w:tr w:rsidR="00AF1C13" w:rsidRPr="00506F4B" w14:paraId="623E207D" w14:textId="77777777" w:rsidTr="004706EA">
        <w:trPr>
          <w:trHeight w:val="152"/>
        </w:trPr>
        <w:tc>
          <w:tcPr>
            <w:tcW w:w="2674" w:type="dxa"/>
            <w:vMerge/>
            <w:shd w:val="clear" w:color="auto" w:fill="auto"/>
            <w:vAlign w:val="center"/>
          </w:tcPr>
          <w:p w14:paraId="29ED0608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18"/>
            <w:tcBorders>
              <w:bottom w:val="single" w:sz="4" w:space="0" w:color="auto"/>
            </w:tcBorders>
            <w:shd w:val="clear" w:color="auto" w:fill="BBE0E3"/>
            <w:vAlign w:val="center"/>
          </w:tcPr>
          <w:p w14:paraId="050D1729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  <w:b/>
                <w:sz w:val="20"/>
              </w:rPr>
              <w:t>keine</w:t>
            </w:r>
            <w:r w:rsidRPr="00506F4B">
              <w:rPr>
                <w:rFonts w:ascii="Arial" w:hAnsi="Arial" w:cs="Arial"/>
                <w:sz w:val="20"/>
              </w:rPr>
              <w:t xml:space="preserve"> Modulprüfung möglich (betrifft Studienstufen 2 und 3) </w:t>
            </w:r>
            <w:r w:rsidRPr="00506F4B">
              <w:rPr>
                <w:rFonts w:ascii="Arial" w:hAnsi="Arial" w:cs="Arial"/>
                <w:sz w:val="20"/>
              </w:rPr>
              <w:br/>
            </w:r>
            <w:r w:rsidRPr="00506F4B">
              <w:rPr>
                <w:rFonts w:ascii="Arial" w:hAnsi="Arial" w:cs="Arial"/>
                <w:i/>
                <w:sz w:val="16"/>
              </w:rPr>
              <w:t xml:space="preserve">Nur nach </w:t>
            </w:r>
            <w:r w:rsidRPr="00506F4B">
              <w:rPr>
                <w:rFonts w:ascii="Arial" w:hAnsi="Arial" w:cs="Arial"/>
                <w:b/>
                <w:i/>
                <w:sz w:val="16"/>
              </w:rPr>
              <w:t>begründetem Antrag</w:t>
            </w:r>
            <w:r w:rsidRPr="00506F4B">
              <w:rPr>
                <w:rFonts w:ascii="Arial" w:hAnsi="Arial" w:cs="Arial"/>
                <w:i/>
                <w:sz w:val="16"/>
              </w:rPr>
              <w:t xml:space="preserve"> an und Genehmigung durch die Studienkommission Ihrer Fakultät!</w:t>
            </w:r>
          </w:p>
        </w:tc>
      </w:tr>
      <w:tr w:rsidR="00AF1C13" w:rsidRPr="00506F4B" w14:paraId="65B4815B" w14:textId="77777777" w:rsidTr="004706EA">
        <w:trPr>
          <w:trHeight w:val="152"/>
        </w:trPr>
        <w:tc>
          <w:tcPr>
            <w:tcW w:w="2674" w:type="dxa"/>
            <w:vMerge/>
            <w:shd w:val="clear" w:color="auto" w:fill="auto"/>
            <w:vAlign w:val="center"/>
          </w:tcPr>
          <w:p w14:paraId="047135C7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18"/>
            <w:shd w:val="clear" w:color="auto" w:fill="FFC50B"/>
            <w:vAlign w:val="center"/>
          </w:tcPr>
          <w:p w14:paraId="0628C905" w14:textId="77777777" w:rsidR="00AF1C13" w:rsidRPr="00506F4B" w:rsidRDefault="00AF1C13" w:rsidP="008411D1">
            <w:pPr>
              <w:spacing w:before="40" w:after="40" w:line="240" w:lineRule="auto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  <w:b/>
              </w:rPr>
              <w:t>BA</w:t>
            </w:r>
            <w:r w:rsidRPr="00506F4B">
              <w:rPr>
                <w:rFonts w:ascii="Arial" w:hAnsi="Arial" w:cs="Arial"/>
              </w:rPr>
              <w:t xml:space="preserve"> FELBI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  <w:b/>
              </w:rPr>
              <w:t>BA</w:t>
            </w:r>
            <w:r w:rsidRPr="00506F4B">
              <w:rPr>
                <w:rFonts w:ascii="Arial" w:hAnsi="Arial" w:cs="Arial"/>
              </w:rPr>
              <w:t xml:space="preserve"> Prävention &amp; GeFö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  <w:b/>
              </w:rPr>
              <w:t>MA</w:t>
            </w:r>
            <w:r w:rsidRPr="00506F4B">
              <w:rPr>
                <w:rFonts w:ascii="Arial" w:hAnsi="Arial" w:cs="Arial"/>
              </w:rPr>
              <w:t xml:space="preserve"> ElMeb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  <w:b/>
              </w:rPr>
              <w:t>MA</w:t>
            </w:r>
            <w:r w:rsidRPr="00506F4B">
              <w:rPr>
                <w:rFonts w:ascii="Arial" w:hAnsi="Arial" w:cs="Arial"/>
              </w:rPr>
              <w:t xml:space="preserve"> IngPäd</w:t>
            </w:r>
          </w:p>
        </w:tc>
      </w:tr>
      <w:tr w:rsidR="00AF1C13" w:rsidRPr="00506F4B" w14:paraId="1DF67C94" w14:textId="77777777" w:rsidTr="004706EA">
        <w:trPr>
          <w:trHeight w:val="152"/>
        </w:trPr>
        <w:tc>
          <w:tcPr>
            <w:tcW w:w="2674" w:type="dxa"/>
            <w:vMerge/>
            <w:shd w:val="clear" w:color="auto" w:fill="auto"/>
            <w:vAlign w:val="center"/>
          </w:tcPr>
          <w:p w14:paraId="58D37745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18"/>
            <w:shd w:val="clear" w:color="auto" w:fill="FBD4B4"/>
            <w:vAlign w:val="center"/>
          </w:tcPr>
          <w:p w14:paraId="43936B88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</w:t>
            </w:r>
            <w:r w:rsidRPr="00506F4B">
              <w:rPr>
                <w:rFonts w:ascii="Arial" w:hAnsi="Arial" w:cs="Arial"/>
                <w:b/>
              </w:rPr>
              <w:t>MA</w:t>
            </w:r>
            <w:r w:rsidRPr="00506F4B">
              <w:rPr>
                <w:rFonts w:ascii="Arial" w:hAnsi="Arial" w:cs="Arial"/>
              </w:rPr>
              <w:t xml:space="preserve"> </w:t>
            </w:r>
            <w:proofErr w:type="gramStart"/>
            <w:r w:rsidRPr="00506F4B">
              <w:rPr>
                <w:rFonts w:ascii="Arial" w:hAnsi="Arial" w:cs="Arial"/>
              </w:rPr>
              <w:t xml:space="preserve">BiWi  </w:t>
            </w:r>
            <w:r>
              <w:rPr>
                <w:rFonts w:ascii="Arial" w:hAnsi="Arial" w:cs="Arial"/>
              </w:rPr>
              <w:t>|</w:t>
            </w:r>
            <w:proofErr w:type="gramEnd"/>
            <w:r>
              <w:rPr>
                <w:rFonts w:ascii="Arial" w:hAnsi="Arial" w:cs="Arial"/>
              </w:rPr>
              <w:t xml:space="preserve"> Modulnummer: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  <w:p w14:paraId="0991159A" w14:textId="77777777" w:rsidR="00AF1C13" w:rsidRPr="00506F4B" w:rsidRDefault="00AF1C13" w:rsidP="008411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06F4B">
              <w:rPr>
                <w:rFonts w:ascii="Arial" w:hAnsi="Arial" w:cs="Arial"/>
                <w:i/>
                <w:sz w:val="16"/>
                <w:szCs w:val="20"/>
              </w:rPr>
              <w:t xml:space="preserve">Wenn </w:t>
            </w:r>
            <w:r>
              <w:rPr>
                <w:rFonts w:ascii="Arial" w:hAnsi="Arial" w:cs="Arial"/>
                <w:i/>
                <w:sz w:val="16"/>
                <w:szCs w:val="20"/>
              </w:rPr>
              <w:t>ausgewählt,</w:t>
            </w:r>
            <w:r w:rsidRPr="00506F4B">
              <w:rPr>
                <w:rFonts w:ascii="Arial" w:hAnsi="Arial" w:cs="Arial"/>
                <w:i/>
                <w:sz w:val="16"/>
                <w:szCs w:val="20"/>
              </w:rPr>
              <w:t xml:space="preserve"> bitte dieses Formular (zusätzlich) an das Sekretariat des Studiengangs senden!</w:t>
            </w:r>
            <w:r w:rsidRPr="00506F4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</w:tr>
      <w:tr w:rsidR="00AF1C13" w:rsidRPr="00506F4B" w14:paraId="05C5EC42" w14:textId="77777777" w:rsidTr="00DF7705">
        <w:trPr>
          <w:trHeight w:val="152"/>
        </w:trPr>
        <w:tc>
          <w:tcPr>
            <w:tcW w:w="2674" w:type="dxa"/>
            <w:vMerge/>
            <w:shd w:val="clear" w:color="auto" w:fill="auto"/>
            <w:vAlign w:val="center"/>
          </w:tcPr>
          <w:p w14:paraId="1416061F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18"/>
            <w:shd w:val="clear" w:color="auto" w:fill="FFFFFF"/>
            <w:vAlign w:val="center"/>
          </w:tcPr>
          <w:p w14:paraId="2BF58A43" w14:textId="77777777" w:rsidR="00AF1C13" w:rsidRPr="00AF1C13" w:rsidRDefault="00AF1C13" w:rsidP="00AF1C13">
            <w:pPr>
              <w:spacing w:after="0" w:line="240" w:lineRule="auto"/>
              <w:rPr>
                <w:rFonts w:ascii="Arial" w:hAnsi="Arial" w:cs="Arial"/>
              </w:rPr>
            </w:pPr>
            <w:r w:rsidRPr="00AF1C1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C1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F1C13">
              <w:rPr>
                <w:rFonts w:ascii="Arial" w:hAnsi="Arial" w:cs="Arial"/>
              </w:rPr>
              <w:fldChar w:fldCharType="end"/>
            </w:r>
            <w:r w:rsidRPr="00AF1C13">
              <w:rPr>
                <w:rFonts w:ascii="Arial" w:hAnsi="Arial" w:cs="Arial"/>
              </w:rPr>
              <w:t xml:space="preserve"> Extracurriculare Lehrveranstaltung</w:t>
            </w:r>
          </w:p>
        </w:tc>
      </w:tr>
      <w:tr w:rsidR="00AF1C13" w:rsidRPr="00506F4B" w14:paraId="72A4E457" w14:textId="77777777" w:rsidTr="00DF7705">
        <w:trPr>
          <w:trHeight w:val="152"/>
        </w:trPr>
        <w:tc>
          <w:tcPr>
            <w:tcW w:w="2674" w:type="dxa"/>
            <w:vMerge/>
            <w:shd w:val="clear" w:color="auto" w:fill="auto"/>
            <w:vAlign w:val="center"/>
          </w:tcPr>
          <w:p w14:paraId="15055122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18"/>
            <w:shd w:val="clear" w:color="auto" w:fill="FFFFFF"/>
            <w:vAlign w:val="center"/>
          </w:tcPr>
          <w:p w14:paraId="08063ED3" w14:textId="77777777" w:rsidR="00AF1C13" w:rsidRPr="00AF1C13" w:rsidRDefault="00AF1C13" w:rsidP="00AF1C13">
            <w:pPr>
              <w:spacing w:after="0" w:line="240" w:lineRule="auto"/>
              <w:rPr>
                <w:rFonts w:ascii="Arial" w:hAnsi="Arial" w:cs="Arial"/>
              </w:rPr>
            </w:pPr>
            <w:r w:rsidRPr="00AF1C13">
              <w:rPr>
                <w:rFonts w:ascii="Arial" w:hAnsi="Arial" w:cs="Arial"/>
              </w:rPr>
              <w:t xml:space="preserve">Einordnung in LSF/Sonstige Bemerkungen: </w:t>
            </w:r>
            <w:r w:rsidRPr="00AF1C1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F1C13">
              <w:rPr>
                <w:rFonts w:ascii="Arial" w:hAnsi="Arial" w:cs="Arial"/>
              </w:rPr>
              <w:instrText xml:space="preserve"> FORMTEXT </w:instrText>
            </w:r>
            <w:r w:rsidRPr="00AF1C13">
              <w:rPr>
                <w:rFonts w:ascii="Arial" w:hAnsi="Arial" w:cs="Arial"/>
              </w:rPr>
            </w:r>
            <w:r w:rsidRPr="00AF1C13">
              <w:rPr>
                <w:rFonts w:ascii="Arial" w:hAnsi="Arial" w:cs="Arial"/>
              </w:rPr>
              <w:fldChar w:fldCharType="separate"/>
            </w:r>
            <w:r w:rsidRPr="00AF1C13">
              <w:rPr>
                <w:rFonts w:ascii="Arial" w:hAnsi="Arial" w:cs="Arial"/>
                <w:noProof/>
              </w:rPr>
              <w:t> </w:t>
            </w:r>
            <w:r w:rsidRPr="00AF1C13">
              <w:rPr>
                <w:rFonts w:ascii="Arial" w:hAnsi="Arial" w:cs="Arial"/>
                <w:noProof/>
              </w:rPr>
              <w:t> </w:t>
            </w:r>
            <w:r w:rsidRPr="00AF1C13">
              <w:rPr>
                <w:rFonts w:ascii="Arial" w:hAnsi="Arial" w:cs="Arial"/>
                <w:noProof/>
              </w:rPr>
              <w:t> </w:t>
            </w:r>
            <w:r w:rsidRPr="00AF1C13">
              <w:rPr>
                <w:rFonts w:ascii="Arial" w:hAnsi="Arial" w:cs="Arial"/>
                <w:noProof/>
              </w:rPr>
              <w:t> </w:t>
            </w:r>
            <w:r w:rsidRPr="00AF1C13">
              <w:rPr>
                <w:rFonts w:ascii="Arial" w:hAnsi="Arial" w:cs="Arial"/>
                <w:noProof/>
              </w:rPr>
              <w:t> </w:t>
            </w:r>
            <w:r w:rsidRPr="00AF1C1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F1C13" w:rsidRPr="00506F4B" w14:paraId="0D097490" w14:textId="77777777" w:rsidTr="004706EA">
        <w:tc>
          <w:tcPr>
            <w:tcW w:w="2674" w:type="dxa"/>
            <w:shd w:val="clear" w:color="auto" w:fill="auto"/>
            <w:vAlign w:val="center"/>
          </w:tcPr>
          <w:p w14:paraId="3AD8C695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Turnus und Tag</w:t>
            </w:r>
          </w:p>
          <w:p w14:paraId="2947080A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  <w:r w:rsidRPr="00506F4B">
              <w:rPr>
                <w:rFonts w:ascii="Arial" w:hAnsi="Arial" w:cs="Arial"/>
                <w:sz w:val="14"/>
                <w:szCs w:val="16"/>
              </w:rPr>
              <w:t xml:space="preserve">Die Zeitfenster für die drei Pflicht-vorlesungen (BStPO 2015), </w:t>
            </w:r>
            <w:r w:rsidRPr="00506F4B">
              <w:rPr>
                <w:rFonts w:ascii="Arial" w:hAnsi="Arial" w:cs="Arial"/>
                <w:b/>
                <w:sz w:val="14"/>
                <w:szCs w:val="16"/>
              </w:rPr>
              <w:t xml:space="preserve">Di 10-12 (ÜSB 01), Mi 14-16 (PSY 01), Do 10-12 (ÜSB 01) </w:t>
            </w:r>
            <w:r w:rsidRPr="00506F4B">
              <w:rPr>
                <w:rFonts w:ascii="Arial" w:hAnsi="Arial" w:cs="Arial"/>
                <w:sz w:val="14"/>
                <w:szCs w:val="16"/>
              </w:rPr>
              <w:t xml:space="preserve">sind von anderen Basismodulveranstaltungen </w:t>
            </w:r>
            <w:r w:rsidRPr="00506F4B">
              <w:rPr>
                <w:rFonts w:ascii="Arial" w:hAnsi="Arial" w:cs="Arial"/>
                <w:b/>
                <w:sz w:val="14"/>
                <w:szCs w:val="16"/>
              </w:rPr>
              <w:t>frei zu halten</w:t>
            </w:r>
            <w:r w:rsidRPr="00506F4B">
              <w:rPr>
                <w:rFonts w:ascii="Arial" w:hAnsi="Arial" w:cs="Arial"/>
                <w:sz w:val="14"/>
                <w:szCs w:val="16"/>
              </w:rPr>
              <w:t xml:space="preserve"> (es sei denn, es gibt genug Alternativen)!</w:t>
            </w:r>
          </w:p>
        </w:tc>
        <w:tc>
          <w:tcPr>
            <w:tcW w:w="7748" w:type="dxa"/>
            <w:gridSpan w:val="18"/>
            <w:shd w:val="clear" w:color="auto" w:fill="auto"/>
            <w:vAlign w:val="center"/>
          </w:tcPr>
          <w:p w14:paraId="250C2D2B" w14:textId="77777777" w:rsidR="00AF1C13" w:rsidRPr="00506F4B" w:rsidRDefault="00AF1C13" w:rsidP="00AF1C13">
            <w:pPr>
              <w:spacing w:before="40" w:after="0" w:line="240" w:lineRule="auto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Regelmäßig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wöchentlich"/>
                    <w:listEntry w:val="14-täglich, Beginn gerade Woche"/>
                    <w:listEntry w:val="14-täglich, Beginn ungerade Woche"/>
                  </w:ddList>
                </w:ffData>
              </w:fldChar>
            </w:r>
            <w:bookmarkStart w:id="12" w:name="Dropdown6"/>
            <w:r w:rsidRPr="00506F4B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bookmarkEnd w:id="12"/>
            <w:r w:rsidRPr="00506F4B">
              <w:rPr>
                <w:rFonts w:ascii="Arial" w:hAnsi="Arial" w:cs="Arial"/>
              </w:rPr>
              <w:t xml:space="preserve"> am</w:t>
            </w:r>
            <w:r w:rsidRPr="00506F4B">
              <w:rPr>
                <w:rFonts w:ascii="Arial" w:hAnsi="Arial" w:cs="Arial"/>
                <w:b/>
              </w:rPr>
              <w:t xml:space="preserve"> </w:t>
            </w:r>
            <w:bookmarkStart w:id="13" w:name="Dropdown5"/>
            <w:r w:rsidRPr="00506F4B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</w:ddList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bookmarkEnd w:id="13"/>
            <w:r w:rsidRPr="00506F4B">
              <w:rPr>
                <w:rFonts w:ascii="Arial" w:hAnsi="Arial" w:cs="Arial"/>
              </w:rPr>
              <w:t xml:space="preserve"> von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14"/>
            <w:r w:rsidRPr="00506F4B">
              <w:rPr>
                <w:rFonts w:ascii="Arial" w:hAnsi="Arial" w:cs="Arial"/>
              </w:rPr>
              <w:t xml:space="preserve"> bis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15"/>
            <w:r w:rsidRPr="00506F4B">
              <w:rPr>
                <w:rFonts w:ascii="Arial" w:hAnsi="Arial" w:cs="Arial"/>
              </w:rPr>
              <w:t xml:space="preserve"> Uhr.</w:t>
            </w:r>
          </w:p>
          <w:p w14:paraId="5F2D93AD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Kompaktveranstaltung </w:t>
            </w:r>
            <w:r w:rsidRPr="00506F4B">
              <w:rPr>
                <w:rFonts w:ascii="Arial" w:hAnsi="Arial" w:cs="Arial"/>
                <w:color w:val="808080"/>
              </w:rPr>
              <w:t xml:space="preserve">Termine und Zeiten: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16"/>
            <w:r w:rsidRPr="00506F4B">
              <w:rPr>
                <w:rFonts w:ascii="Arial" w:hAnsi="Arial" w:cs="Arial"/>
              </w:rPr>
              <w:t xml:space="preserve">   </w:t>
            </w:r>
          </w:p>
          <w:p w14:paraId="72873181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t xml:space="preserve">     Vorbesprechung </w:t>
            </w:r>
            <w:r w:rsidRPr="00506F4B">
              <w:rPr>
                <w:rFonts w:ascii="Arial" w:hAnsi="Arial" w:cs="Arial"/>
                <w:color w:val="808080"/>
              </w:rPr>
              <w:t xml:space="preserve">Termin und Uhrzeit: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   </w:t>
            </w:r>
          </w:p>
          <w:p w14:paraId="47832403" w14:textId="77777777" w:rsidR="00AF1C13" w:rsidRPr="00506F4B" w:rsidRDefault="00AF1C13" w:rsidP="00AF1C13">
            <w:pPr>
              <w:spacing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Unregelmäßige </w:t>
            </w:r>
            <w:proofErr w:type="gramStart"/>
            <w:r w:rsidRPr="00506F4B">
              <w:rPr>
                <w:rFonts w:ascii="Arial" w:hAnsi="Arial" w:cs="Arial"/>
              </w:rPr>
              <w:t xml:space="preserve">Termine  </w:t>
            </w:r>
            <w:r w:rsidRPr="00506F4B">
              <w:rPr>
                <w:rFonts w:ascii="Arial" w:hAnsi="Arial" w:cs="Arial"/>
                <w:color w:val="808080"/>
              </w:rPr>
              <w:t>Termine</w:t>
            </w:r>
            <w:proofErr w:type="gramEnd"/>
            <w:r w:rsidRPr="00506F4B">
              <w:rPr>
                <w:rFonts w:ascii="Arial" w:hAnsi="Arial" w:cs="Arial"/>
                <w:color w:val="808080"/>
              </w:rPr>
              <w:t xml:space="preserve"> und Zeiten: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</w:tr>
      <w:tr w:rsidR="00AF1C13" w:rsidRPr="00506F4B" w14:paraId="38589DAE" w14:textId="77777777" w:rsidTr="004706EA">
        <w:tc>
          <w:tcPr>
            <w:tcW w:w="2674" w:type="dxa"/>
            <w:shd w:val="clear" w:color="auto" w:fill="auto"/>
            <w:vAlign w:val="center"/>
          </w:tcPr>
          <w:p w14:paraId="3EC97A40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Raumwunsch</w:t>
            </w:r>
          </w:p>
          <w:p w14:paraId="5263BD18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Ausstattung</w:t>
            </w:r>
          </w:p>
        </w:tc>
        <w:tc>
          <w:tcPr>
            <w:tcW w:w="7748" w:type="dxa"/>
            <w:gridSpan w:val="18"/>
            <w:shd w:val="clear" w:color="auto" w:fill="auto"/>
            <w:vAlign w:val="center"/>
          </w:tcPr>
          <w:p w14:paraId="575A255F" w14:textId="77777777" w:rsidR="00AF1C13" w:rsidRPr="00506F4B" w:rsidRDefault="00AF1C13" w:rsidP="00AF1C13">
            <w:pPr>
              <w:spacing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AF1C13" w:rsidRPr="00506F4B" w14:paraId="7E8AB922" w14:textId="77777777" w:rsidTr="004706EA">
        <w:tc>
          <w:tcPr>
            <w:tcW w:w="2674" w:type="dxa"/>
            <w:shd w:val="clear" w:color="auto" w:fill="auto"/>
            <w:vAlign w:val="center"/>
          </w:tcPr>
          <w:p w14:paraId="3AA5F2D4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>Anmeldeverfahren</w:t>
            </w:r>
          </w:p>
        </w:tc>
        <w:tc>
          <w:tcPr>
            <w:tcW w:w="7748" w:type="dxa"/>
            <w:gridSpan w:val="18"/>
            <w:shd w:val="clear" w:color="auto" w:fill="auto"/>
            <w:vAlign w:val="center"/>
          </w:tcPr>
          <w:p w14:paraId="0B6187F6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Kein Anmeldeverfahren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StudIP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</w:rPr>
              <w:fldChar w:fldCharType="end"/>
            </w:r>
            <w:r w:rsidRPr="00506F4B">
              <w:rPr>
                <w:rFonts w:ascii="Arial" w:hAnsi="Arial" w:cs="Arial"/>
              </w:rPr>
              <w:t xml:space="preserve"> Anderes: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  <w:p w14:paraId="37A98CC8" w14:textId="77777777" w:rsidR="00AF1C13" w:rsidRPr="00506F4B" w:rsidRDefault="00AF1C13" w:rsidP="00AF1C13">
            <w:pPr>
              <w:spacing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t xml:space="preserve">Anmeldedatum und -uhrzeit: </w:t>
            </w:r>
            <w:r w:rsidRPr="00506F4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F1C13" w:rsidRPr="00506F4B" w14:paraId="5DEFE14B" w14:textId="77777777" w:rsidTr="004706EA">
        <w:tc>
          <w:tcPr>
            <w:tcW w:w="2674" w:type="dxa"/>
            <w:shd w:val="clear" w:color="auto" w:fill="auto"/>
            <w:vAlign w:val="center"/>
          </w:tcPr>
          <w:p w14:paraId="2AED3D72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 xml:space="preserve">Bemerkung </w:t>
            </w:r>
            <w:r w:rsidRPr="00506F4B">
              <w:rPr>
                <w:rFonts w:ascii="Arial" w:hAnsi="Arial" w:cs="Arial"/>
                <w:sz w:val="16"/>
                <w:szCs w:val="16"/>
              </w:rPr>
              <w:t>(zur Eingabe in LSF)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14:paraId="6A5B0E10" w14:textId="77777777" w:rsidR="00AF1C13" w:rsidRPr="00506F4B" w:rsidRDefault="00AF1C13" w:rsidP="00AF1C13">
            <w:pPr>
              <w:spacing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</w:p>
        </w:tc>
        <w:bookmarkEnd w:id="19"/>
        <w:tc>
          <w:tcPr>
            <w:tcW w:w="2959" w:type="dxa"/>
            <w:gridSpan w:val="10"/>
            <w:shd w:val="clear" w:color="auto" w:fill="auto"/>
            <w:vAlign w:val="center"/>
          </w:tcPr>
          <w:p w14:paraId="423758E0" w14:textId="77777777" w:rsidR="00AF1C13" w:rsidRPr="00506F4B" w:rsidRDefault="00AF1C13" w:rsidP="00AF1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F4B">
              <w:rPr>
                <w:rFonts w:ascii="Arial" w:hAnsi="Arial" w:cs="Arial"/>
                <w:b/>
              </w:rPr>
              <w:t xml:space="preserve">Literatur </w:t>
            </w:r>
            <w:r w:rsidRPr="00506F4B">
              <w:rPr>
                <w:rFonts w:ascii="Arial" w:hAnsi="Arial" w:cs="Arial"/>
                <w:sz w:val="16"/>
                <w:szCs w:val="16"/>
              </w:rPr>
              <w:t>(zur Eingabe in LSF)</w:t>
            </w:r>
          </w:p>
        </w:tc>
        <w:tc>
          <w:tcPr>
            <w:tcW w:w="2344" w:type="dxa"/>
            <w:gridSpan w:val="5"/>
            <w:shd w:val="clear" w:color="auto" w:fill="auto"/>
            <w:vAlign w:val="center"/>
          </w:tcPr>
          <w:p w14:paraId="605953C7" w14:textId="77777777" w:rsidR="00AF1C13" w:rsidRPr="00506F4B" w:rsidRDefault="00AF1C13" w:rsidP="00AF1C13">
            <w:pPr>
              <w:spacing w:after="0"/>
              <w:rPr>
                <w:rFonts w:ascii="Arial" w:hAnsi="Arial" w:cs="Arial"/>
              </w:rPr>
            </w:pPr>
            <w:r w:rsidRPr="00506F4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506F4B">
              <w:rPr>
                <w:rFonts w:ascii="Arial" w:hAnsi="Arial" w:cs="Arial"/>
              </w:rPr>
              <w:instrText xml:space="preserve"> FORMTEXT </w:instrText>
            </w:r>
            <w:r w:rsidRPr="00506F4B">
              <w:rPr>
                <w:rFonts w:ascii="Arial" w:hAnsi="Arial" w:cs="Arial"/>
              </w:rPr>
            </w:r>
            <w:r w:rsidRPr="00506F4B">
              <w:rPr>
                <w:rFonts w:ascii="Arial" w:hAnsi="Arial" w:cs="Arial"/>
              </w:rPr>
              <w:fldChar w:fldCharType="separate"/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  <w:noProof/>
              </w:rPr>
              <w:t> </w:t>
            </w:r>
            <w:r w:rsidRPr="00506F4B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56A2D894" w14:textId="77777777" w:rsidR="000D399F" w:rsidRPr="00506F4B" w:rsidRDefault="000D399F" w:rsidP="00B470E7">
      <w:pPr>
        <w:spacing w:after="0"/>
      </w:pPr>
    </w:p>
    <w:sectPr w:rsidR="000D399F" w:rsidRPr="00506F4B" w:rsidSect="00092C7D">
      <w:footerReference w:type="default" r:id="rId10"/>
      <w:headerReference w:type="first" r:id="rId11"/>
      <w:footerReference w:type="first" r:id="rId12"/>
      <w:pgSz w:w="11906" w:h="16838" w:code="9"/>
      <w:pgMar w:top="1077" w:right="567" w:bottom="709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EB5F" w14:textId="77777777" w:rsidR="00A67943" w:rsidRDefault="00A67943">
      <w:r>
        <w:separator/>
      </w:r>
    </w:p>
  </w:endnote>
  <w:endnote w:type="continuationSeparator" w:id="0">
    <w:p w14:paraId="619714DD" w14:textId="77777777" w:rsidR="00A67943" w:rsidRDefault="00A6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DFF2" w14:textId="77777777" w:rsidR="00675F51" w:rsidRDefault="00675F51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DF3F1B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8411D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FAB" w14:textId="4DB0D2FE" w:rsidR="009033BC" w:rsidRPr="004F6A8B" w:rsidRDefault="00303F48" w:rsidP="009033B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2"/>
        <w:szCs w:val="12"/>
      </w:rPr>
    </w:pPr>
    <w:r w:rsidRPr="00303F48">
      <w:rPr>
        <w:rFonts w:ascii="Arial" w:hAnsi="Arial" w:cs="Arial"/>
        <w:sz w:val="12"/>
        <w:szCs w:val="12"/>
      </w:rPr>
      <w:t xml:space="preserve">Pädagogische Hochschule Heidelberg • </w:t>
    </w:r>
    <w:r w:rsidR="00092C7D" w:rsidRPr="00303F48">
      <w:rPr>
        <w:rFonts w:ascii="Arial" w:hAnsi="Arial" w:cs="Arial"/>
        <w:sz w:val="12"/>
        <w:szCs w:val="12"/>
      </w:rPr>
      <w:t>Stabsstelle Qualitätsmanagement</w:t>
    </w:r>
    <w:r w:rsidR="004F6A8B">
      <w:rPr>
        <w:rFonts w:ascii="Arial" w:hAnsi="Arial" w:cs="Arial"/>
        <w:sz w:val="12"/>
        <w:szCs w:val="12"/>
      </w:rPr>
      <w:t xml:space="preserve"> </w:t>
    </w:r>
    <w:r w:rsidR="004F6A8B" w:rsidRPr="004F6A8B">
      <w:rPr>
        <w:rFonts w:ascii="Arial" w:hAnsi="Arial" w:cs="Arial"/>
        <w:sz w:val="12"/>
        <w:szCs w:val="12"/>
      </w:rPr>
      <w:t>Vorstand Verfasste Studierendenschaft</w:t>
    </w:r>
  </w:p>
  <w:p w14:paraId="178BC283" w14:textId="77777777" w:rsidR="00303F48" w:rsidRDefault="00675F51" w:rsidP="00303F4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FF"/>
        <w:sz w:val="12"/>
        <w:szCs w:val="12"/>
        <w:u w:val="single"/>
      </w:rPr>
    </w:pPr>
    <w:r w:rsidRPr="00303F48">
      <w:rPr>
        <w:rFonts w:ascii="Arial" w:hAnsi="Arial" w:cs="Arial"/>
        <w:sz w:val="12"/>
        <w:szCs w:val="12"/>
      </w:rPr>
      <w:t xml:space="preserve">Bei Änderungsvorschlägen wenden Sie sich bitte an </w:t>
    </w:r>
    <w:hyperlink r:id="rId1" w:history="1">
      <w:r w:rsidR="00303F48" w:rsidRPr="00FC07F6">
        <w:rPr>
          <w:rStyle w:val="Hyperlink"/>
          <w:rFonts w:ascii="Arial" w:hAnsi="Arial" w:cs="Arial"/>
          <w:sz w:val="12"/>
          <w:szCs w:val="12"/>
        </w:rPr>
        <w:t>sqm@ph-heidelberg.de</w:t>
      </w:r>
    </w:hyperlink>
  </w:p>
  <w:p w14:paraId="67B1E8B0" w14:textId="0486FD6D" w:rsidR="00303F48" w:rsidRPr="00303F48" w:rsidRDefault="00303F48" w:rsidP="00303F4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FF"/>
        <w:sz w:val="12"/>
        <w:szCs w:val="12"/>
        <w:u w:val="single"/>
      </w:rPr>
    </w:pPr>
    <w:r>
      <w:rPr>
        <w:rFonts w:ascii="Arial" w:hAnsi="Arial" w:cs="Arial"/>
        <w:sz w:val="12"/>
        <w:szCs w:val="12"/>
      </w:rPr>
      <w:t xml:space="preserve">Stand: </w:t>
    </w:r>
    <w:r w:rsidR="004F6A8B">
      <w:rPr>
        <w:rFonts w:ascii="Arial" w:hAnsi="Arial" w:cs="Arial"/>
        <w:sz w:val="12"/>
        <w:szCs w:val="12"/>
      </w:rPr>
      <w:t>September 2022 gez. Strahl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A457" w14:textId="77777777" w:rsidR="00A67943" w:rsidRDefault="00A67943">
      <w:r>
        <w:separator/>
      </w:r>
    </w:p>
  </w:footnote>
  <w:footnote w:type="continuationSeparator" w:id="0">
    <w:p w14:paraId="00829B5D" w14:textId="77777777" w:rsidR="00A67943" w:rsidRDefault="00A6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CB90" w14:textId="642CC55E" w:rsidR="00675F51" w:rsidRDefault="00CB63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561B448" wp14:editId="4D13844E">
          <wp:simplePos x="0" y="0"/>
          <wp:positionH relativeFrom="column">
            <wp:posOffset>5050790</wp:posOffset>
          </wp:positionH>
          <wp:positionV relativeFrom="paragraph">
            <wp:posOffset>-69850</wp:posOffset>
          </wp:positionV>
          <wp:extent cx="1444625" cy="60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EA">
      <w:t>Stand November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D6D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262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Z0khIqVmFjbUfq8cyoz3VPZzSLVlsv39p9ox2/17RwmDBwqFfwkzg9q8HMnBoAY52HdTX/h0ciJWQifoJqFw==" w:salt="4i1i0YNtCYDu53uFV/Ive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29"/>
    <w:rsid w:val="000007A6"/>
    <w:rsid w:val="00036F85"/>
    <w:rsid w:val="000453D8"/>
    <w:rsid w:val="00045F3E"/>
    <w:rsid w:val="00050906"/>
    <w:rsid w:val="00063DF1"/>
    <w:rsid w:val="00076AED"/>
    <w:rsid w:val="00087BE0"/>
    <w:rsid w:val="00092C7D"/>
    <w:rsid w:val="000A3BD1"/>
    <w:rsid w:val="000C155D"/>
    <w:rsid w:val="000D399F"/>
    <w:rsid w:val="000D6998"/>
    <w:rsid w:val="00103103"/>
    <w:rsid w:val="00127A29"/>
    <w:rsid w:val="00137ADF"/>
    <w:rsid w:val="001442F9"/>
    <w:rsid w:val="00144992"/>
    <w:rsid w:val="00190959"/>
    <w:rsid w:val="001930CB"/>
    <w:rsid w:val="001A4F4D"/>
    <w:rsid w:val="001A7A55"/>
    <w:rsid w:val="001D099E"/>
    <w:rsid w:val="001F0F14"/>
    <w:rsid w:val="001F163C"/>
    <w:rsid w:val="00205D28"/>
    <w:rsid w:val="00226B3E"/>
    <w:rsid w:val="00231F62"/>
    <w:rsid w:val="002428F0"/>
    <w:rsid w:val="00283005"/>
    <w:rsid w:val="002A6460"/>
    <w:rsid w:val="002D72F0"/>
    <w:rsid w:val="002E1A86"/>
    <w:rsid w:val="002F1A73"/>
    <w:rsid w:val="00303F48"/>
    <w:rsid w:val="00320845"/>
    <w:rsid w:val="00331EBF"/>
    <w:rsid w:val="00350EC0"/>
    <w:rsid w:val="003744D1"/>
    <w:rsid w:val="003B4FA6"/>
    <w:rsid w:val="003D340A"/>
    <w:rsid w:val="004267CE"/>
    <w:rsid w:val="00432713"/>
    <w:rsid w:val="0043631C"/>
    <w:rsid w:val="004364F7"/>
    <w:rsid w:val="00452A62"/>
    <w:rsid w:val="00460DB4"/>
    <w:rsid w:val="004706EA"/>
    <w:rsid w:val="00472268"/>
    <w:rsid w:val="004A179B"/>
    <w:rsid w:val="004B29E2"/>
    <w:rsid w:val="004B59E3"/>
    <w:rsid w:val="004E579A"/>
    <w:rsid w:val="004F6A8B"/>
    <w:rsid w:val="00500505"/>
    <w:rsid w:val="00500633"/>
    <w:rsid w:val="00506F4B"/>
    <w:rsid w:val="00521497"/>
    <w:rsid w:val="00524F6B"/>
    <w:rsid w:val="00556F5E"/>
    <w:rsid w:val="00592232"/>
    <w:rsid w:val="00596799"/>
    <w:rsid w:val="005D01FD"/>
    <w:rsid w:val="005E2DA6"/>
    <w:rsid w:val="00610125"/>
    <w:rsid w:val="006227E9"/>
    <w:rsid w:val="00632467"/>
    <w:rsid w:val="00633796"/>
    <w:rsid w:val="00652FF8"/>
    <w:rsid w:val="0067130E"/>
    <w:rsid w:val="006725A8"/>
    <w:rsid w:val="00674AD9"/>
    <w:rsid w:val="00675F51"/>
    <w:rsid w:val="00676D78"/>
    <w:rsid w:val="006841DC"/>
    <w:rsid w:val="006E4456"/>
    <w:rsid w:val="00704F3C"/>
    <w:rsid w:val="00730EB0"/>
    <w:rsid w:val="00732066"/>
    <w:rsid w:val="00746751"/>
    <w:rsid w:val="00762217"/>
    <w:rsid w:val="007A19AA"/>
    <w:rsid w:val="007A5622"/>
    <w:rsid w:val="007E6454"/>
    <w:rsid w:val="007F798D"/>
    <w:rsid w:val="0083486C"/>
    <w:rsid w:val="008411D1"/>
    <w:rsid w:val="00844977"/>
    <w:rsid w:val="00854A81"/>
    <w:rsid w:val="008601AB"/>
    <w:rsid w:val="00867476"/>
    <w:rsid w:val="00873559"/>
    <w:rsid w:val="008B2991"/>
    <w:rsid w:val="008C5318"/>
    <w:rsid w:val="008F6FBF"/>
    <w:rsid w:val="009033BC"/>
    <w:rsid w:val="00910342"/>
    <w:rsid w:val="00911066"/>
    <w:rsid w:val="00914A4D"/>
    <w:rsid w:val="00934E3E"/>
    <w:rsid w:val="009C2519"/>
    <w:rsid w:val="009D25B3"/>
    <w:rsid w:val="009D6113"/>
    <w:rsid w:val="009D6B47"/>
    <w:rsid w:val="009F4BEA"/>
    <w:rsid w:val="00A04E86"/>
    <w:rsid w:val="00A05056"/>
    <w:rsid w:val="00A306B6"/>
    <w:rsid w:val="00A33F74"/>
    <w:rsid w:val="00A36D9F"/>
    <w:rsid w:val="00A571F5"/>
    <w:rsid w:val="00A67943"/>
    <w:rsid w:val="00A83840"/>
    <w:rsid w:val="00A84319"/>
    <w:rsid w:val="00AA1321"/>
    <w:rsid w:val="00AA1F95"/>
    <w:rsid w:val="00AA57ED"/>
    <w:rsid w:val="00AD5B56"/>
    <w:rsid w:val="00AD6126"/>
    <w:rsid w:val="00AF1C13"/>
    <w:rsid w:val="00B3011E"/>
    <w:rsid w:val="00B407E3"/>
    <w:rsid w:val="00B470E7"/>
    <w:rsid w:val="00B51849"/>
    <w:rsid w:val="00B758BD"/>
    <w:rsid w:val="00B82044"/>
    <w:rsid w:val="00B82474"/>
    <w:rsid w:val="00C12645"/>
    <w:rsid w:val="00C23ADE"/>
    <w:rsid w:val="00C3555F"/>
    <w:rsid w:val="00CB63EB"/>
    <w:rsid w:val="00CC39B8"/>
    <w:rsid w:val="00CD67CD"/>
    <w:rsid w:val="00D06F51"/>
    <w:rsid w:val="00D249F6"/>
    <w:rsid w:val="00D311C4"/>
    <w:rsid w:val="00D45F33"/>
    <w:rsid w:val="00D636F4"/>
    <w:rsid w:val="00D71ABD"/>
    <w:rsid w:val="00DA31ED"/>
    <w:rsid w:val="00DA3FAE"/>
    <w:rsid w:val="00DF3F1B"/>
    <w:rsid w:val="00DF7705"/>
    <w:rsid w:val="00E361A7"/>
    <w:rsid w:val="00E818D0"/>
    <w:rsid w:val="00E97A93"/>
    <w:rsid w:val="00EA3ED0"/>
    <w:rsid w:val="00ED3631"/>
    <w:rsid w:val="00EE7C92"/>
    <w:rsid w:val="00F0492E"/>
    <w:rsid w:val="00F131F4"/>
    <w:rsid w:val="00F6216A"/>
    <w:rsid w:val="00F92E99"/>
    <w:rsid w:val="00FA4078"/>
    <w:rsid w:val="00FA4A70"/>
    <w:rsid w:val="00FB47CF"/>
    <w:rsid w:val="00FC3DA1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485BF"/>
  <w15:chartTrackingRefBased/>
  <w15:docId w15:val="{97DE3E66-B20E-4FBF-AEE2-C7CA89B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399F"/>
    <w:pPr>
      <w:spacing w:after="200" w:line="276" w:lineRule="auto"/>
    </w:pPr>
    <w:rPr>
      <w:rFonts w:ascii="Calibri" w:eastAsia="Calibri" w:hAnsi="Calibr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D39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9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39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0D399F"/>
    <w:rPr>
      <w:rFonts w:ascii="Calibri" w:eastAsia="Calibri" w:hAnsi="Calibri"/>
      <w:sz w:val="22"/>
      <w:szCs w:val="22"/>
      <w:lang w:val="de-DE" w:eastAsia="en-US" w:bidi="ar-SA"/>
    </w:rPr>
  </w:style>
  <w:style w:type="character" w:styleId="Seitenzahl">
    <w:name w:val="page number"/>
    <w:basedOn w:val="Absatz-Standardschriftart"/>
    <w:rsid w:val="000D399F"/>
  </w:style>
  <w:style w:type="character" w:styleId="Hyperlink">
    <w:name w:val="Hyperlink"/>
    <w:rsid w:val="00730EB0"/>
    <w:rPr>
      <w:color w:val="0000FF"/>
      <w:u w:val="single"/>
    </w:rPr>
  </w:style>
  <w:style w:type="character" w:customStyle="1" w:styleId="BesuchterHyperlink">
    <w:name w:val="BesuchterHyperlink"/>
    <w:rsid w:val="007320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f.ph-heidelberg.de/qisserverhd/rds?state=wtree&amp;search=1&amp;category=veranstaltung.browse&amp;navigationPosition=lectures%2Clectureindex&amp;breadcrumb=lectureindex&amp;topitem=lectures&amp;subitem=lectureind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h-heidelberg.de/fileadmin/de/wir-stellen-uns-vor/Hochschulleitung/prorektorat-studium/Qualit%C3%A4tsmanagement/Downloads/Verfahrensbeschreibungen/2018_03_28_Infoblatt_Gastaccounts_final_Logo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qm@ph-heidel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~1\AppData\Local\Temp\Lehrauftragsformular_02-1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A5C34-F4EF-4448-A8A4-668E61F6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Lehrauftragsformular_02-19.dot</Template>
  <TotalTime>0</TotalTime>
  <Pages>1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Veranstaltungsankündigung zum Eintrag ins LSF</vt:lpstr>
    </vt:vector>
  </TitlesOfParts>
  <Company>Pädagogische Hochschule HD</Company>
  <LinksUpToDate>false</LinksUpToDate>
  <CharactersWithSpaces>4001</CharactersWithSpaces>
  <SharedDoc>false</SharedDoc>
  <HLinks>
    <vt:vector size="18" baseType="variant">
      <vt:variant>
        <vt:i4>4784209</vt:i4>
      </vt:variant>
      <vt:variant>
        <vt:i4>44</vt:i4>
      </vt:variant>
      <vt:variant>
        <vt:i4>0</vt:i4>
      </vt:variant>
      <vt:variant>
        <vt:i4>5</vt:i4>
      </vt:variant>
      <vt:variant>
        <vt:lpwstr>https://www.ph-heidelberg.de/fileadmin/de/wir-stellen-uns-vor/Hochschulleitung/prorektorat-studium/Qualit%C3%A4tsmanagement/Downloads/Verfahrensbeschreibungen/2018_03_28_Infoblatt_Gastaccounts_final_Logo.pdf</vt:lpwstr>
      </vt:variant>
      <vt:variant>
        <vt:lpwstr/>
      </vt:variant>
      <vt:variant>
        <vt:i4>4915277</vt:i4>
      </vt:variant>
      <vt:variant>
        <vt:i4>32</vt:i4>
      </vt:variant>
      <vt:variant>
        <vt:i4>0</vt:i4>
      </vt:variant>
      <vt:variant>
        <vt:i4>5</vt:i4>
      </vt:variant>
      <vt:variant>
        <vt:lpwstr>https://lsf.ph-heidelberg.de/qisserverhd/rds?state=wtree&amp;search=1&amp;category=veranstaltung.browse&amp;navigationPosition=lectures%2Clectureindex&amp;breadcrumb=lectureindex&amp;topitem=lectures&amp;subitem=lectureindex</vt:lpwstr>
      </vt:variant>
      <vt:variant>
        <vt:lpwstr/>
      </vt:variant>
      <vt:variant>
        <vt:i4>2752585</vt:i4>
      </vt:variant>
      <vt:variant>
        <vt:i4>6</vt:i4>
      </vt:variant>
      <vt:variant>
        <vt:i4>0</vt:i4>
      </vt:variant>
      <vt:variant>
        <vt:i4>5</vt:i4>
      </vt:variant>
      <vt:variant>
        <vt:lpwstr>mailto:sqm@ph-heidelberg.de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Veranstaltungsankündigung zum Eintrag ins LSF</dc:title>
  <dc:subject/>
  <dc:creator>Christian Eckrich</dc:creator>
  <cp:keywords/>
  <cp:lastModifiedBy>Christian Eckrich</cp:lastModifiedBy>
  <cp:revision>2</cp:revision>
  <cp:lastPrinted>2018-02-12T11:19:00Z</cp:lastPrinted>
  <dcterms:created xsi:type="dcterms:W3CDTF">2022-09-13T09:29:00Z</dcterms:created>
  <dcterms:modified xsi:type="dcterms:W3CDTF">2022-09-13T09:29:00Z</dcterms:modified>
</cp:coreProperties>
</file>